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AB" w:rsidRPr="00C52CDD" w:rsidRDefault="004234AB" w:rsidP="004234AB">
      <w:pPr>
        <w:pStyle w:val="Kopfzeile"/>
        <w:tabs>
          <w:tab w:val="clear" w:pos="4536"/>
          <w:tab w:val="clear" w:pos="9072"/>
          <w:tab w:val="left" w:pos="2127"/>
        </w:tabs>
        <w:jc w:val="center"/>
        <w:rPr>
          <w:rFonts w:ascii="Arial" w:hAnsi="Arial"/>
          <w:b/>
          <w:bCs/>
          <w:sz w:val="32"/>
          <w:szCs w:val="24"/>
        </w:rPr>
      </w:pPr>
      <w:r w:rsidRPr="00C52CDD">
        <w:rPr>
          <w:rFonts w:ascii="Arial" w:hAnsi="Arial"/>
          <w:b/>
          <w:bCs/>
          <w:sz w:val="32"/>
          <w:szCs w:val="24"/>
        </w:rPr>
        <w:t>Anlage 1</w:t>
      </w:r>
    </w:p>
    <w:p w:rsidR="004234AB" w:rsidRPr="00C52CDD" w:rsidRDefault="004234AB" w:rsidP="00DD7D5D">
      <w:pPr>
        <w:pStyle w:val="Kopfzeile"/>
        <w:tabs>
          <w:tab w:val="clear" w:pos="4536"/>
          <w:tab w:val="clear" w:pos="9072"/>
        </w:tabs>
        <w:jc w:val="right"/>
        <w:rPr>
          <w:rFonts w:ascii="Arial" w:hAnsi="Arial"/>
          <w:b/>
          <w:bCs/>
          <w:sz w:val="24"/>
          <w:szCs w:val="24"/>
        </w:rPr>
      </w:pPr>
    </w:p>
    <w:p w:rsidR="004234AB" w:rsidRPr="00C52CDD" w:rsidRDefault="004234AB" w:rsidP="00C52CDD">
      <w:pPr>
        <w:pStyle w:val="Kopfzeile"/>
        <w:tabs>
          <w:tab w:val="clear" w:pos="4536"/>
          <w:tab w:val="clear" w:pos="9072"/>
          <w:tab w:val="left" w:pos="2127"/>
        </w:tabs>
        <w:jc w:val="center"/>
        <w:rPr>
          <w:rFonts w:ascii="Arial" w:hAnsi="Arial"/>
          <w:b/>
          <w:bCs/>
          <w:sz w:val="28"/>
          <w:szCs w:val="24"/>
        </w:rPr>
      </w:pPr>
      <w:r w:rsidRPr="00C52CDD">
        <w:rPr>
          <w:rFonts w:ascii="Arial" w:hAnsi="Arial"/>
          <w:b/>
          <w:bCs/>
          <w:sz w:val="28"/>
          <w:szCs w:val="24"/>
        </w:rPr>
        <w:t>„Laborqualifikation und Untersuchungsverfahren“</w:t>
      </w:r>
    </w:p>
    <w:p w:rsidR="004234AB" w:rsidRPr="00C52CDD" w:rsidRDefault="00747E1F" w:rsidP="00C52CDD">
      <w:pPr>
        <w:pStyle w:val="Kopfzeile"/>
        <w:tabs>
          <w:tab w:val="clear" w:pos="4536"/>
          <w:tab w:val="clear" w:pos="9072"/>
          <w:tab w:val="left" w:pos="993"/>
        </w:tabs>
        <w:jc w:val="center"/>
        <w:rPr>
          <w:rFonts w:ascii="Arial" w:hAnsi="Arial"/>
          <w:b/>
          <w:bCs/>
          <w:sz w:val="28"/>
          <w:szCs w:val="24"/>
        </w:rPr>
      </w:pPr>
      <w:r>
        <w:rPr>
          <w:rFonts w:ascii="Arial" w:hAnsi="Arial"/>
          <w:b/>
          <w:bCs/>
          <w:sz w:val="28"/>
          <w:szCs w:val="24"/>
        </w:rPr>
        <w:t>Grundb</w:t>
      </w:r>
      <w:r w:rsidR="004234AB" w:rsidRPr="00C52CDD">
        <w:rPr>
          <w:rFonts w:ascii="Arial" w:hAnsi="Arial"/>
          <w:b/>
          <w:bCs/>
          <w:sz w:val="28"/>
          <w:szCs w:val="24"/>
        </w:rPr>
        <w:t>odenuntersuchungen</w:t>
      </w:r>
    </w:p>
    <w:p w:rsidR="004234AB" w:rsidRPr="00C52CDD" w:rsidRDefault="004234AB" w:rsidP="004234AB">
      <w:pPr>
        <w:rPr>
          <w:rFonts w:ascii="Arial" w:hAnsi="Arial"/>
          <w:sz w:val="24"/>
          <w:szCs w:val="24"/>
        </w:rPr>
      </w:pPr>
    </w:p>
    <w:p w:rsidR="004234AB" w:rsidRPr="00B608A4" w:rsidRDefault="005D1B2F" w:rsidP="007B4B7B">
      <w:pPr>
        <w:tabs>
          <w:tab w:val="left" w:pos="1560"/>
        </w:tabs>
        <w:spacing w:line="360" w:lineRule="auto"/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>Labor</w:t>
      </w:r>
      <w:r w:rsidRPr="00B608A4">
        <w:rPr>
          <w:rFonts w:ascii="Arial" w:hAnsi="Arial"/>
          <w:sz w:val="24"/>
          <w:szCs w:val="24"/>
        </w:rPr>
        <w:tab/>
        <w:t xml:space="preserve">: </w:t>
      </w:r>
      <w:sdt>
        <w:sdtPr>
          <w:rPr>
            <w:rFonts w:ascii="Arial" w:hAnsi="Arial"/>
            <w:sz w:val="24"/>
            <w:szCs w:val="24"/>
          </w:rPr>
          <w:id w:val="1937476637"/>
          <w:placeholder>
            <w:docPart w:val="A68D0ECBF20B4196AC370C005A4AA593"/>
          </w:placeholder>
          <w:showingPlcHdr/>
        </w:sdtPr>
        <w:sdtEndPr/>
        <w:sdtContent>
          <w:bookmarkStart w:id="0" w:name="_GoBack"/>
          <w:r w:rsidR="0061302B" w:rsidRPr="00B608A4">
            <w:rPr>
              <w:rStyle w:val="Platzhaltertext"/>
              <w:vanish/>
              <w:sz w:val="24"/>
              <w:szCs w:val="24"/>
              <w:u w:val="dotted"/>
            </w:rPr>
            <w:t>Klicken Sie hier, um Text einzugeben.</w:t>
          </w:r>
          <w:bookmarkEnd w:id="0"/>
        </w:sdtContent>
      </w:sdt>
      <w:r w:rsidR="005E5925">
        <w:rPr>
          <w:rFonts w:ascii="Arial" w:hAnsi="Arial"/>
          <w:sz w:val="24"/>
          <w:szCs w:val="24"/>
        </w:rPr>
        <w:t xml:space="preserve"> </w:t>
      </w:r>
    </w:p>
    <w:p w:rsidR="000A0FAA" w:rsidRPr="00B608A4" w:rsidRDefault="000A0FAA" w:rsidP="007B4B7B">
      <w:pPr>
        <w:tabs>
          <w:tab w:val="left" w:pos="1560"/>
        </w:tabs>
        <w:spacing w:line="360" w:lineRule="auto"/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>Straße</w:t>
      </w:r>
      <w:r w:rsidR="005D1B2F" w:rsidRPr="00B608A4">
        <w:rPr>
          <w:rFonts w:ascii="Arial" w:hAnsi="Arial"/>
          <w:sz w:val="24"/>
          <w:szCs w:val="24"/>
        </w:rPr>
        <w:tab/>
        <w:t xml:space="preserve">: </w:t>
      </w:r>
      <w:sdt>
        <w:sdtPr>
          <w:rPr>
            <w:rFonts w:ascii="Arial" w:hAnsi="Arial"/>
            <w:sz w:val="24"/>
            <w:szCs w:val="24"/>
          </w:rPr>
          <w:id w:val="-886870138"/>
          <w:placeholder>
            <w:docPart w:val="0E2632A347EA4DFDA213A563F23C1433"/>
          </w:placeholder>
          <w:showingPlcHdr/>
        </w:sdtPr>
        <w:sdtEndPr/>
        <w:sdtContent>
          <w:r w:rsidR="00C52CDD" w:rsidRPr="00B608A4">
            <w:rPr>
              <w:rStyle w:val="Platzhaltertext"/>
              <w:vanish/>
              <w:sz w:val="24"/>
              <w:szCs w:val="24"/>
              <w:u w:val="dotted"/>
            </w:rPr>
            <w:t>Klicken Sie hier, um Text einzugeben.</w:t>
          </w:r>
        </w:sdtContent>
      </w:sdt>
    </w:p>
    <w:p w:rsidR="004234AB" w:rsidRPr="00B608A4" w:rsidRDefault="004234AB" w:rsidP="007B4B7B">
      <w:pPr>
        <w:tabs>
          <w:tab w:val="left" w:pos="1560"/>
        </w:tabs>
        <w:spacing w:line="360" w:lineRule="auto"/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>PLZ Ort</w:t>
      </w:r>
      <w:r w:rsidR="005D1B2F" w:rsidRPr="00B608A4">
        <w:rPr>
          <w:rFonts w:ascii="Arial" w:hAnsi="Arial"/>
          <w:sz w:val="24"/>
          <w:szCs w:val="24"/>
        </w:rPr>
        <w:tab/>
      </w:r>
      <w:r w:rsidRPr="00B608A4">
        <w:rPr>
          <w:rFonts w:ascii="Arial" w:hAnsi="Arial"/>
          <w:sz w:val="24"/>
          <w:szCs w:val="24"/>
        </w:rPr>
        <w:t>:</w:t>
      </w:r>
      <w:r w:rsidR="005D1B2F" w:rsidRPr="00B608A4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110429963"/>
          <w:placeholder>
            <w:docPart w:val="3D70067A838644CB8CB13E5AD048509B"/>
          </w:placeholder>
          <w:showingPlcHdr/>
        </w:sdtPr>
        <w:sdtEndPr/>
        <w:sdtContent>
          <w:r w:rsidR="00C52CDD" w:rsidRPr="00B608A4">
            <w:rPr>
              <w:rStyle w:val="Platzhaltertext"/>
              <w:vanish/>
              <w:sz w:val="24"/>
              <w:szCs w:val="24"/>
              <w:u w:val="dotted"/>
            </w:rPr>
            <w:t>Klicken Sie hier, um Text einzugeben.</w:t>
          </w:r>
        </w:sdtContent>
      </w:sdt>
    </w:p>
    <w:p w:rsidR="004234AB" w:rsidRPr="00B608A4" w:rsidRDefault="004234AB" w:rsidP="007B4B7B">
      <w:pPr>
        <w:tabs>
          <w:tab w:val="left" w:pos="1560"/>
        </w:tabs>
        <w:spacing w:line="360" w:lineRule="auto"/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>Laborleitung</w:t>
      </w:r>
      <w:r w:rsidR="00C52CDD" w:rsidRPr="00B608A4">
        <w:rPr>
          <w:rFonts w:ascii="Arial" w:hAnsi="Arial"/>
          <w:sz w:val="24"/>
          <w:szCs w:val="24"/>
        </w:rPr>
        <w:tab/>
      </w:r>
      <w:r w:rsidRPr="00B608A4">
        <w:rPr>
          <w:rFonts w:ascii="Arial" w:hAnsi="Arial"/>
          <w:sz w:val="24"/>
          <w:szCs w:val="24"/>
        </w:rPr>
        <w:t>:</w:t>
      </w:r>
      <w:r w:rsidR="007B4B7B" w:rsidRPr="00B608A4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265509633"/>
          <w:placeholder>
            <w:docPart w:val="D2B657A15DD14D1F9B7C6850718668FA"/>
          </w:placeholder>
          <w:showingPlcHdr/>
        </w:sdtPr>
        <w:sdtEndPr/>
        <w:sdtContent>
          <w:r w:rsidR="0061302B" w:rsidRPr="00B608A4">
            <w:rPr>
              <w:rStyle w:val="Platzhaltertext"/>
              <w:vanish/>
              <w:sz w:val="24"/>
              <w:szCs w:val="24"/>
              <w:u w:val="dotted"/>
            </w:rPr>
            <w:t>Klicken Sie hier, um Text einzugeben.</w:t>
          </w:r>
        </w:sdtContent>
      </w:sdt>
    </w:p>
    <w:p w:rsidR="004234AB" w:rsidRPr="00B608A4" w:rsidRDefault="004A3E27" w:rsidP="000C67BB">
      <w:pPr>
        <w:spacing w:line="360" w:lineRule="auto"/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>F</w:t>
      </w:r>
      <w:r w:rsidR="004234AB" w:rsidRPr="00B608A4">
        <w:rPr>
          <w:rFonts w:ascii="Arial" w:hAnsi="Arial"/>
          <w:sz w:val="24"/>
          <w:szCs w:val="24"/>
        </w:rPr>
        <w:t xml:space="preserve">achliche Qualifikation der Laborleitung: </w:t>
      </w:r>
      <w:sdt>
        <w:sdtPr>
          <w:rPr>
            <w:rFonts w:ascii="Arial" w:hAnsi="Arial"/>
            <w:sz w:val="24"/>
            <w:szCs w:val="24"/>
          </w:rPr>
          <w:id w:val="948667322"/>
          <w:placeholder>
            <w:docPart w:val="2E11405A43B248EF8B73176750C53280"/>
          </w:placeholder>
          <w:showingPlcHdr/>
        </w:sdtPr>
        <w:sdtEndPr/>
        <w:sdtContent>
          <w:r w:rsidR="000C67BB" w:rsidRPr="00B608A4">
            <w:rPr>
              <w:rStyle w:val="Platzhaltertext"/>
              <w:vanish/>
              <w:sz w:val="24"/>
              <w:szCs w:val="24"/>
            </w:rPr>
            <w:t>Klicken Sie hier, um Text einzugeben.</w:t>
          </w:r>
        </w:sdtContent>
      </w:sdt>
    </w:p>
    <w:p w:rsidR="00964436" w:rsidRDefault="00964436" w:rsidP="004234AB">
      <w:pPr>
        <w:rPr>
          <w:rFonts w:ascii="Arial" w:hAnsi="Arial"/>
          <w:sz w:val="24"/>
          <w:szCs w:val="24"/>
        </w:rPr>
      </w:pPr>
    </w:p>
    <w:p w:rsidR="005E5925" w:rsidRDefault="005E5925" w:rsidP="004234AB">
      <w:pPr>
        <w:rPr>
          <w:rFonts w:ascii="Arial" w:hAnsi="Arial"/>
          <w:sz w:val="24"/>
          <w:szCs w:val="24"/>
        </w:rPr>
      </w:pP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7597"/>
      </w:tblGrid>
      <w:tr w:rsidR="004234AB" w:rsidRPr="00B608A4" w:rsidTr="00C52CDD">
        <w:trPr>
          <w:trHeight w:hRule="exact" w:val="556"/>
        </w:trPr>
        <w:tc>
          <w:tcPr>
            <w:tcW w:w="1172" w:type="pct"/>
            <w:vAlign w:val="center"/>
          </w:tcPr>
          <w:p w:rsidR="004234AB" w:rsidRPr="00B608A4" w:rsidRDefault="004234AB" w:rsidP="00D860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08A4">
              <w:rPr>
                <w:rFonts w:ascii="Arial" w:hAnsi="Arial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3828" w:type="pct"/>
            <w:vAlign w:val="center"/>
          </w:tcPr>
          <w:p w:rsidR="004234AB" w:rsidRPr="00B608A4" w:rsidRDefault="004234AB" w:rsidP="00D860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08A4">
              <w:rPr>
                <w:rFonts w:ascii="Arial" w:hAnsi="Arial"/>
                <w:b/>
                <w:bCs/>
                <w:sz w:val="24"/>
                <w:szCs w:val="24"/>
              </w:rPr>
              <w:t xml:space="preserve">verwendete Methode </w:t>
            </w:r>
            <w:r w:rsidRPr="00B608A4"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 w:rsidRPr="00B608A4">
              <w:rPr>
                <w:rFonts w:ascii="Arial" w:hAnsi="Arial"/>
                <w:sz w:val="24"/>
                <w:szCs w:val="24"/>
              </w:rPr>
              <w:t>(Extraktionsmittel, Endbestimmung, Messgerät)</w:t>
            </w:r>
          </w:p>
        </w:tc>
      </w:tr>
      <w:tr w:rsidR="004234AB" w:rsidRPr="00E9713F" w:rsidTr="00C52CDD">
        <w:trPr>
          <w:trHeight w:hRule="exact" w:val="480"/>
        </w:trPr>
        <w:tc>
          <w:tcPr>
            <w:tcW w:w="1172" w:type="pct"/>
            <w:vAlign w:val="center"/>
          </w:tcPr>
          <w:p w:rsidR="004234AB" w:rsidRPr="00B608A4" w:rsidRDefault="004234AB" w:rsidP="00D860AE">
            <w:pPr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 w:rsidRPr="00B608A4">
              <w:rPr>
                <w:rFonts w:ascii="Arial" w:hAnsi="Arial"/>
                <w:b/>
                <w:bCs/>
                <w:sz w:val="24"/>
                <w:szCs w:val="24"/>
              </w:rPr>
              <w:t>Beispiel</w:t>
            </w:r>
            <w:r w:rsidRPr="00B608A4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 xml:space="preserve">: </w:t>
            </w:r>
            <w:r w:rsidRPr="00B608A4">
              <w:rPr>
                <w:rFonts w:ascii="Arial" w:hAnsi="Arial"/>
                <w:sz w:val="24"/>
                <w:szCs w:val="24"/>
                <w:lang w:val="en-GB"/>
              </w:rPr>
              <w:t>Phosphor</w:t>
            </w:r>
          </w:p>
        </w:tc>
        <w:tc>
          <w:tcPr>
            <w:tcW w:w="3828" w:type="pct"/>
            <w:vAlign w:val="center"/>
          </w:tcPr>
          <w:p w:rsidR="004234AB" w:rsidRPr="00B608A4" w:rsidRDefault="004234AB" w:rsidP="00D860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  <w:lang w:val="en-GB"/>
              </w:rPr>
            </w:pPr>
            <w:r w:rsidRPr="00B608A4">
              <w:rPr>
                <w:rFonts w:ascii="Arial" w:hAnsi="Arial"/>
                <w:sz w:val="24"/>
                <w:szCs w:val="24"/>
                <w:lang w:val="en-GB"/>
              </w:rPr>
              <w:t>VDLUFA A 6.2.1.1, CAL, Continuous Flow Analyser</w:t>
            </w:r>
          </w:p>
        </w:tc>
      </w:tr>
      <w:tr w:rsidR="00747E1F" w:rsidRPr="00B608A4" w:rsidTr="00C52CDD">
        <w:trPr>
          <w:trHeight w:hRule="exact" w:val="528"/>
        </w:trPr>
        <w:tc>
          <w:tcPr>
            <w:tcW w:w="1172" w:type="pct"/>
            <w:vAlign w:val="center"/>
          </w:tcPr>
          <w:p w:rsidR="00747E1F" w:rsidRPr="00B608A4" w:rsidRDefault="00747E1F" w:rsidP="00D860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Bodenart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-601488238"/>
            <w:placeholder>
              <w:docPart w:val="CA66C580D46B4E3596482CA11837F6A6"/>
            </w:placeholder>
            <w:showingPlcHdr/>
          </w:sdtPr>
          <w:sdtContent>
            <w:tc>
              <w:tcPr>
                <w:tcW w:w="3828" w:type="pct"/>
                <w:vAlign w:val="center"/>
              </w:tcPr>
              <w:p w:rsidR="00747E1F" w:rsidRDefault="00747E1F" w:rsidP="00D860A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sz w:val="24"/>
                    <w:szCs w:val="24"/>
                  </w:rPr>
                </w:pPr>
                <w:r w:rsidRPr="00B608A4">
                  <w:rPr>
                    <w:rStyle w:val="Platzhaltertext"/>
                    <w:vanish/>
                    <w:sz w:val="24"/>
                    <w:szCs w:val="24"/>
                    <w:u w:val="dotted"/>
                  </w:rPr>
                  <w:t>Klicken Sie hier, um Text einzugeben.</w:t>
                </w:r>
              </w:p>
            </w:tc>
          </w:sdtContent>
        </w:sdt>
      </w:tr>
      <w:tr w:rsidR="00747E1F" w:rsidRPr="00B608A4" w:rsidTr="00C52CDD">
        <w:trPr>
          <w:trHeight w:hRule="exact" w:val="528"/>
        </w:trPr>
        <w:tc>
          <w:tcPr>
            <w:tcW w:w="1172" w:type="pct"/>
            <w:vAlign w:val="center"/>
          </w:tcPr>
          <w:p w:rsidR="00747E1F" w:rsidRPr="00B608A4" w:rsidRDefault="00747E1F" w:rsidP="00D860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pH-Wert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1090116605"/>
            <w:placeholder>
              <w:docPart w:val="DBFDA09FD75F4A36AE27FA23855A2F05"/>
            </w:placeholder>
            <w:showingPlcHdr/>
          </w:sdtPr>
          <w:sdtContent>
            <w:tc>
              <w:tcPr>
                <w:tcW w:w="3828" w:type="pct"/>
                <w:vAlign w:val="center"/>
              </w:tcPr>
              <w:p w:rsidR="00747E1F" w:rsidRDefault="00747E1F" w:rsidP="00D860A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sz w:val="24"/>
                    <w:szCs w:val="24"/>
                  </w:rPr>
                </w:pPr>
                <w:r w:rsidRPr="00B608A4">
                  <w:rPr>
                    <w:rStyle w:val="Platzhaltertext"/>
                    <w:vanish/>
                    <w:sz w:val="24"/>
                    <w:szCs w:val="24"/>
                    <w:u w:val="dotted"/>
                  </w:rPr>
                  <w:t>Klicken Sie hier, um Text einzugeben.</w:t>
                </w:r>
              </w:p>
            </w:tc>
          </w:sdtContent>
        </w:sdt>
      </w:tr>
      <w:tr w:rsidR="00747E1F" w:rsidRPr="00B608A4" w:rsidTr="00C52CDD">
        <w:trPr>
          <w:trHeight w:hRule="exact" w:val="528"/>
        </w:trPr>
        <w:tc>
          <w:tcPr>
            <w:tcW w:w="1172" w:type="pct"/>
            <w:vAlign w:val="center"/>
          </w:tcPr>
          <w:p w:rsidR="00747E1F" w:rsidRPr="00B608A4" w:rsidRDefault="00747E1F" w:rsidP="00D860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Phosphor (P</w:t>
            </w:r>
            <w:r w:rsidRPr="00747E1F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</w:t>
            </w:r>
            <w:r w:rsidRPr="00747E1F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>5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474423056"/>
            <w:placeholder>
              <w:docPart w:val="484550AEB1544273A408F6B7DB7F5B78"/>
            </w:placeholder>
            <w:showingPlcHdr/>
          </w:sdtPr>
          <w:sdtContent>
            <w:tc>
              <w:tcPr>
                <w:tcW w:w="3828" w:type="pct"/>
                <w:vAlign w:val="center"/>
              </w:tcPr>
              <w:p w:rsidR="00747E1F" w:rsidRDefault="00747E1F" w:rsidP="00D860A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sz w:val="24"/>
                    <w:szCs w:val="24"/>
                  </w:rPr>
                </w:pPr>
                <w:r w:rsidRPr="00B608A4">
                  <w:rPr>
                    <w:rStyle w:val="Platzhaltertext"/>
                    <w:vanish/>
                    <w:sz w:val="24"/>
                    <w:szCs w:val="24"/>
                    <w:u w:val="dotted"/>
                  </w:rPr>
                  <w:t>Klicken Sie hier, um Text einzugeben.</w:t>
                </w:r>
              </w:p>
            </w:tc>
          </w:sdtContent>
        </w:sdt>
      </w:tr>
      <w:tr w:rsidR="00747E1F" w:rsidRPr="00B608A4" w:rsidTr="00C52CDD">
        <w:trPr>
          <w:trHeight w:hRule="exact" w:val="528"/>
        </w:trPr>
        <w:tc>
          <w:tcPr>
            <w:tcW w:w="1172" w:type="pct"/>
            <w:vAlign w:val="center"/>
          </w:tcPr>
          <w:p w:rsidR="00747E1F" w:rsidRPr="00B608A4" w:rsidRDefault="00747E1F" w:rsidP="00D860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Kalium (K</w:t>
            </w:r>
            <w:r w:rsidRPr="00747E1F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O)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2043247348"/>
            <w:placeholder>
              <w:docPart w:val="0490A94978E34635948A1589339D0ADA"/>
            </w:placeholder>
            <w:showingPlcHdr/>
          </w:sdtPr>
          <w:sdtContent>
            <w:tc>
              <w:tcPr>
                <w:tcW w:w="3828" w:type="pct"/>
                <w:vAlign w:val="center"/>
              </w:tcPr>
              <w:p w:rsidR="00747E1F" w:rsidRDefault="00747E1F" w:rsidP="00D860A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sz w:val="24"/>
                    <w:szCs w:val="24"/>
                  </w:rPr>
                </w:pPr>
                <w:r w:rsidRPr="00B608A4">
                  <w:rPr>
                    <w:rStyle w:val="Platzhaltertext"/>
                    <w:vanish/>
                    <w:sz w:val="24"/>
                    <w:szCs w:val="24"/>
                    <w:u w:val="dotted"/>
                  </w:rPr>
                  <w:t>Klicken Sie hier, um Text einzugeben.</w:t>
                </w:r>
              </w:p>
            </w:tc>
          </w:sdtContent>
        </w:sdt>
      </w:tr>
      <w:tr w:rsidR="00747E1F" w:rsidRPr="00B608A4" w:rsidTr="00C52CDD">
        <w:trPr>
          <w:trHeight w:hRule="exact" w:val="528"/>
        </w:trPr>
        <w:tc>
          <w:tcPr>
            <w:tcW w:w="1172" w:type="pct"/>
            <w:vAlign w:val="center"/>
          </w:tcPr>
          <w:p w:rsidR="00747E1F" w:rsidRPr="00B608A4" w:rsidRDefault="00747E1F" w:rsidP="00D860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Magnesium (Mg)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1086191271"/>
            <w:placeholder>
              <w:docPart w:val="05958EB3622F4E83B8AF0C5133601E14"/>
            </w:placeholder>
            <w:showingPlcHdr/>
          </w:sdtPr>
          <w:sdtContent>
            <w:tc>
              <w:tcPr>
                <w:tcW w:w="3828" w:type="pct"/>
                <w:vAlign w:val="center"/>
              </w:tcPr>
              <w:p w:rsidR="00747E1F" w:rsidRDefault="00747E1F" w:rsidP="00D860A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sz w:val="24"/>
                    <w:szCs w:val="24"/>
                  </w:rPr>
                </w:pPr>
                <w:r w:rsidRPr="00B608A4">
                  <w:rPr>
                    <w:rStyle w:val="Platzhaltertext"/>
                    <w:vanish/>
                    <w:sz w:val="24"/>
                    <w:szCs w:val="24"/>
                    <w:u w:val="dotted"/>
                  </w:rPr>
                  <w:t>Klicken Sie hier, um Text einzugeben.</w:t>
                </w:r>
              </w:p>
            </w:tc>
          </w:sdtContent>
        </w:sdt>
      </w:tr>
      <w:tr w:rsidR="00747E1F" w:rsidRPr="00B608A4" w:rsidTr="00C52CDD">
        <w:trPr>
          <w:trHeight w:hRule="exact" w:val="528"/>
        </w:trPr>
        <w:tc>
          <w:tcPr>
            <w:tcW w:w="1172" w:type="pct"/>
            <w:vAlign w:val="center"/>
          </w:tcPr>
          <w:p w:rsidR="00747E1F" w:rsidRPr="00B608A4" w:rsidRDefault="00747E1F" w:rsidP="00D860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* Humus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614032113"/>
            <w:placeholder>
              <w:docPart w:val="4E6C59324F3B431A8FBFDC48912FA73E"/>
            </w:placeholder>
            <w:showingPlcHdr/>
          </w:sdtPr>
          <w:sdtContent>
            <w:tc>
              <w:tcPr>
                <w:tcW w:w="3828" w:type="pct"/>
                <w:vAlign w:val="center"/>
              </w:tcPr>
              <w:p w:rsidR="00747E1F" w:rsidRDefault="00747E1F" w:rsidP="00D860A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sz w:val="24"/>
                    <w:szCs w:val="24"/>
                  </w:rPr>
                </w:pPr>
                <w:r w:rsidRPr="00B608A4">
                  <w:rPr>
                    <w:rStyle w:val="Platzhaltertext"/>
                    <w:vanish/>
                    <w:sz w:val="24"/>
                    <w:szCs w:val="24"/>
                    <w:u w:val="dotted"/>
                  </w:rPr>
                  <w:t>Klicken Sie hier, um Text einzugeben.</w:t>
                </w:r>
              </w:p>
            </w:tc>
          </w:sdtContent>
        </w:sdt>
      </w:tr>
      <w:tr w:rsidR="00747E1F" w:rsidRPr="00B608A4" w:rsidTr="00C52CDD">
        <w:trPr>
          <w:trHeight w:hRule="exact" w:val="528"/>
        </w:trPr>
        <w:tc>
          <w:tcPr>
            <w:tcW w:w="1172" w:type="pct"/>
            <w:vAlign w:val="center"/>
          </w:tcPr>
          <w:p w:rsidR="00747E1F" w:rsidRPr="00B608A4" w:rsidRDefault="00747E1F" w:rsidP="00D860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N</w:t>
            </w:r>
            <w:r w:rsidRPr="00747E1F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>Ges</w:t>
            </w:r>
            <w:proofErr w:type="spellEnd"/>
          </w:p>
        </w:tc>
        <w:sdt>
          <w:sdtPr>
            <w:rPr>
              <w:rFonts w:ascii="Arial" w:hAnsi="Arial"/>
              <w:sz w:val="24"/>
              <w:szCs w:val="24"/>
            </w:rPr>
            <w:id w:val="-1289192768"/>
            <w:placeholder>
              <w:docPart w:val="19F98EBE6FCA4262A23B4FB9119B421F"/>
            </w:placeholder>
            <w:showingPlcHdr/>
          </w:sdtPr>
          <w:sdtContent>
            <w:tc>
              <w:tcPr>
                <w:tcW w:w="3828" w:type="pct"/>
                <w:vAlign w:val="center"/>
              </w:tcPr>
              <w:p w:rsidR="00747E1F" w:rsidRDefault="00747E1F" w:rsidP="00D860A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sz w:val="24"/>
                    <w:szCs w:val="24"/>
                  </w:rPr>
                </w:pPr>
                <w:r w:rsidRPr="00B608A4">
                  <w:rPr>
                    <w:rStyle w:val="Platzhaltertext"/>
                    <w:vanish/>
                    <w:sz w:val="24"/>
                    <w:szCs w:val="24"/>
                    <w:u w:val="dotted"/>
                  </w:rPr>
                  <w:t>Klicken Sie hier, um Text einzugeben.</w:t>
                </w:r>
              </w:p>
            </w:tc>
          </w:sdtContent>
        </w:sdt>
      </w:tr>
    </w:tbl>
    <w:p w:rsidR="004234AB" w:rsidRDefault="00DD7D5D" w:rsidP="004234A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Wenn Untersuchung angeboten</w:t>
      </w:r>
    </w:p>
    <w:p w:rsidR="00964436" w:rsidRDefault="00964436" w:rsidP="004234AB">
      <w:pPr>
        <w:rPr>
          <w:rFonts w:ascii="Arial" w:hAnsi="Arial"/>
          <w:sz w:val="24"/>
          <w:szCs w:val="24"/>
        </w:rPr>
      </w:pPr>
    </w:p>
    <w:p w:rsidR="00DD7D5D" w:rsidRPr="00B608A4" w:rsidRDefault="00DD7D5D" w:rsidP="004234AB">
      <w:pPr>
        <w:rPr>
          <w:rFonts w:ascii="Arial" w:hAnsi="Arial"/>
          <w:sz w:val="24"/>
          <w:szCs w:val="24"/>
        </w:rPr>
      </w:pPr>
    </w:p>
    <w:p w:rsidR="00B608A4" w:rsidRPr="00B608A4" w:rsidRDefault="004234AB" w:rsidP="00DD7D5D">
      <w:pPr>
        <w:tabs>
          <w:tab w:val="left" w:pos="3828"/>
          <w:tab w:val="left" w:pos="4962"/>
          <w:tab w:val="left" w:pos="5954"/>
        </w:tabs>
        <w:spacing w:before="240"/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b/>
          <w:bCs/>
          <w:sz w:val="24"/>
          <w:szCs w:val="24"/>
        </w:rPr>
        <w:t>Liegt eine Akkreditierung vor?</w:t>
      </w:r>
    </w:p>
    <w:p w:rsidR="00B608A4" w:rsidRPr="00B608A4" w:rsidRDefault="00156FCF" w:rsidP="00DD7D5D">
      <w:pPr>
        <w:tabs>
          <w:tab w:val="left" w:pos="3828"/>
          <w:tab w:val="left" w:pos="4962"/>
          <w:tab w:val="left" w:pos="5954"/>
        </w:tabs>
        <w:spacing w:before="240"/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31989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8A4" w:rsidRPr="00B608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08A4">
        <w:rPr>
          <w:rFonts w:ascii="Arial" w:hAnsi="Arial"/>
          <w:sz w:val="24"/>
          <w:szCs w:val="24"/>
        </w:rPr>
        <w:t xml:space="preserve"> Ja,</w:t>
      </w:r>
      <w:r w:rsidR="00B608A4" w:rsidRPr="00B608A4">
        <w:rPr>
          <w:rFonts w:ascii="Arial" w:hAnsi="Arial"/>
          <w:sz w:val="24"/>
          <w:szCs w:val="24"/>
        </w:rPr>
        <w:t xml:space="preserve"> bitte eine Kopie der Akkreditierungsurkunde beilegen.</w:t>
      </w:r>
    </w:p>
    <w:p w:rsidR="004234AB" w:rsidRPr="00B608A4" w:rsidRDefault="00156FCF" w:rsidP="00B608A4">
      <w:pPr>
        <w:tabs>
          <w:tab w:val="left" w:pos="3828"/>
          <w:tab w:val="left" w:pos="4962"/>
          <w:tab w:val="left" w:pos="5954"/>
        </w:tabs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83884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8A4" w:rsidRPr="00B608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08A4">
        <w:rPr>
          <w:rFonts w:ascii="Arial" w:hAnsi="Arial"/>
          <w:sz w:val="24"/>
          <w:szCs w:val="24"/>
        </w:rPr>
        <w:t xml:space="preserve"> Nein</w:t>
      </w:r>
      <w:r w:rsidR="00B608A4" w:rsidRPr="00B608A4">
        <w:rPr>
          <w:rFonts w:ascii="Arial" w:hAnsi="Arial"/>
          <w:sz w:val="24"/>
          <w:szCs w:val="24"/>
        </w:rPr>
        <w:t>, bitte d</w:t>
      </w:r>
      <w:r w:rsidR="004234AB" w:rsidRPr="00B608A4">
        <w:rPr>
          <w:rFonts w:ascii="Arial" w:hAnsi="Arial"/>
          <w:sz w:val="24"/>
          <w:szCs w:val="24"/>
        </w:rPr>
        <w:t>urchgeführte Maßnahmen zur Qualitätss</w:t>
      </w:r>
      <w:r w:rsidR="004234AB" w:rsidRPr="00B608A4">
        <w:rPr>
          <w:rFonts w:ascii="Arial" w:hAnsi="Arial"/>
          <w:sz w:val="24"/>
          <w:szCs w:val="24"/>
        </w:rPr>
        <w:t>i</w:t>
      </w:r>
      <w:r w:rsidR="004234AB" w:rsidRPr="00B608A4">
        <w:rPr>
          <w:rFonts w:ascii="Arial" w:hAnsi="Arial"/>
          <w:sz w:val="24"/>
          <w:szCs w:val="24"/>
        </w:rPr>
        <w:t>cherung im Labor beschreiben:</w:t>
      </w:r>
    </w:p>
    <w:sdt>
      <w:sdtPr>
        <w:rPr>
          <w:rFonts w:ascii="Arial" w:hAnsi="Arial"/>
          <w:sz w:val="24"/>
          <w:szCs w:val="24"/>
        </w:rPr>
        <w:id w:val="1304421408"/>
        <w:showingPlcHdr/>
      </w:sdtPr>
      <w:sdtEndPr/>
      <w:sdtContent>
        <w:p w:rsidR="004234AB" w:rsidRPr="00B608A4" w:rsidRDefault="00156FCF" w:rsidP="00DD7D5D">
          <w:pPr>
            <w:tabs>
              <w:tab w:val="left" w:pos="0"/>
            </w:tabs>
            <w:ind w:firstLine="708"/>
            <w:rPr>
              <w:rFonts w:ascii="Arial" w:hAnsi="Arial"/>
              <w:sz w:val="24"/>
              <w:szCs w:val="24"/>
            </w:rPr>
          </w:pPr>
          <w:r w:rsidRPr="00B608A4">
            <w:rPr>
              <w:rStyle w:val="Platzhaltertext"/>
              <w:vanish/>
              <w:sz w:val="24"/>
              <w:szCs w:val="24"/>
              <w:u w:val="dotted"/>
            </w:rPr>
            <w:t>Klicken Sie hier, um Text einzugeben.</w:t>
          </w:r>
        </w:p>
      </w:sdtContent>
    </w:sdt>
    <w:p w:rsidR="004C3C68" w:rsidRPr="00DD7D5D" w:rsidRDefault="004C3C6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B608A4" w:rsidRPr="00DD7D5D" w:rsidRDefault="00B608A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DD7D5D" w:rsidRPr="00DD7D5D" w:rsidRDefault="00DD7D5D" w:rsidP="00DD7D5D">
      <w:pPr>
        <w:pStyle w:val="Kopfzeile"/>
        <w:rPr>
          <w:rFonts w:ascii="Arial" w:hAnsi="Arial" w:cs="Arial"/>
          <w:bCs/>
          <w:sz w:val="24"/>
          <w:szCs w:val="24"/>
        </w:rPr>
      </w:pPr>
    </w:p>
    <w:p w:rsidR="00DD7D5D" w:rsidRPr="00DD7D5D" w:rsidRDefault="00DD7D5D" w:rsidP="00DD7D5D">
      <w:pPr>
        <w:pStyle w:val="Kopfzeile"/>
        <w:rPr>
          <w:rFonts w:ascii="Arial" w:hAnsi="Arial" w:cs="Arial"/>
          <w:bCs/>
          <w:sz w:val="24"/>
          <w:szCs w:val="24"/>
          <w:u w:val="single"/>
        </w:rPr>
      </w:pPr>
      <w:r w:rsidRPr="00DD7D5D">
        <w:rPr>
          <w:rFonts w:ascii="Arial" w:hAnsi="Arial" w:cs="Arial"/>
          <w:bCs/>
          <w:sz w:val="24"/>
          <w:szCs w:val="24"/>
          <w:u w:val="single"/>
        </w:rPr>
        <w:tab/>
      </w:r>
    </w:p>
    <w:p w:rsidR="00DD7D5D" w:rsidRPr="00DD7D5D" w:rsidRDefault="00DD7D5D" w:rsidP="00DD7D5D">
      <w:pPr>
        <w:pStyle w:val="Kopfzeile"/>
        <w:rPr>
          <w:rFonts w:ascii="Arial" w:hAnsi="Arial" w:cs="Arial"/>
          <w:bCs/>
          <w:sz w:val="24"/>
          <w:szCs w:val="24"/>
        </w:rPr>
      </w:pPr>
      <w:r w:rsidRPr="00DD7D5D">
        <w:rPr>
          <w:rFonts w:ascii="Arial" w:hAnsi="Arial" w:cs="Arial"/>
          <w:bCs/>
          <w:sz w:val="24"/>
          <w:szCs w:val="24"/>
        </w:rPr>
        <w:t>Ort, Datum</w:t>
      </w:r>
      <w:r w:rsidRPr="00DD7D5D">
        <w:rPr>
          <w:rFonts w:ascii="Arial" w:hAnsi="Arial" w:cs="Arial"/>
          <w:bCs/>
          <w:sz w:val="24"/>
          <w:szCs w:val="24"/>
        </w:rPr>
        <w:tab/>
        <w:t>Rechtsverbindliche Unterschrift</w:t>
      </w:r>
    </w:p>
    <w:sectPr w:rsidR="00DD7D5D" w:rsidRPr="00DD7D5D">
      <w:headerReference w:type="default" r:id="rId9"/>
      <w:footerReference w:type="default" r:id="rId10"/>
      <w:footerReference w:type="first" r:id="rId11"/>
      <w:pgSz w:w="11907" w:h="16840" w:code="9"/>
      <w:pgMar w:top="680" w:right="851" w:bottom="680" w:left="113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AB" w:rsidRDefault="004234AB">
      <w:r>
        <w:separator/>
      </w:r>
    </w:p>
  </w:endnote>
  <w:endnote w:type="continuationSeparator" w:id="0">
    <w:p w:rsidR="004234AB" w:rsidRDefault="0042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985"/>
    </w:tblGrid>
    <w:tr w:rsidR="00787601">
      <w:tc>
        <w:tcPr>
          <w:tcW w:w="8008" w:type="dxa"/>
        </w:tcPr>
        <w:p w:rsidR="00787601" w:rsidRDefault="00787601">
          <w:pPr>
            <w:pStyle w:val="Fuzeile"/>
          </w:pPr>
        </w:p>
      </w:tc>
      <w:tc>
        <w:tcPr>
          <w:tcW w:w="1985" w:type="dxa"/>
        </w:tcPr>
        <w:p w:rsidR="00787601" w:rsidRDefault="00787601">
          <w:pPr>
            <w:pStyle w:val="Fuzeile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D7D5D">
            <w:rPr>
              <w:noProof/>
            </w:rPr>
            <w:instrText>2</w:instrText>
          </w:r>
          <w:r>
            <w:fldChar w:fldCharType="end"/>
          </w:r>
          <w:r>
            <w:instrText>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CC29A2">
            <w:rPr>
              <w:noProof/>
            </w:rPr>
            <w:instrText>1</w:instrText>
          </w:r>
          <w:r>
            <w:fldChar w:fldCharType="end"/>
          </w:r>
          <w:r>
            <w:instrText xml:space="preserve"> "- </w:instrText>
          </w:r>
          <w:r>
            <w:fldChar w:fldCharType="begin"/>
          </w:r>
          <w:r>
            <w:instrText xml:space="preserve">=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instrText>1</w:instrText>
          </w:r>
          <w:r>
            <w:fldChar w:fldCharType="end"/>
          </w:r>
          <w:r>
            <w:instrText>+1</w:instrText>
          </w:r>
          <w:r>
            <w:fldChar w:fldCharType="separate"/>
          </w:r>
          <w:r>
            <w:instrText>2</w:instrText>
          </w:r>
          <w:r>
            <w:fldChar w:fldCharType="end"/>
          </w:r>
          <w:r>
            <w:instrText xml:space="preserve"> -"</w:instrText>
          </w:r>
          <w:r>
            <w:fldChar w:fldCharType="end"/>
          </w:r>
        </w:p>
      </w:tc>
    </w:tr>
  </w:tbl>
  <w:p w:rsidR="00787601" w:rsidRDefault="007876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52"/>
      <w:gridCol w:w="1971"/>
    </w:tblGrid>
    <w:tr w:rsidR="00787601">
      <w:tc>
        <w:tcPr>
          <w:tcW w:w="7952" w:type="dxa"/>
        </w:tcPr>
        <w:p w:rsidR="00787601" w:rsidRDefault="00787601">
          <w:pPr>
            <w:pStyle w:val="Fuzeile"/>
            <w:rPr>
              <w:rFonts w:ascii="Courier" w:hAnsi="Courier"/>
            </w:rPr>
          </w:pPr>
        </w:p>
      </w:tc>
      <w:tc>
        <w:tcPr>
          <w:tcW w:w="1971" w:type="dxa"/>
        </w:tcPr>
        <w:p w:rsidR="00787601" w:rsidRDefault="00787601">
          <w:pPr>
            <w:pStyle w:val="Fuzeile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C29A2">
            <w:rPr>
              <w:noProof/>
            </w:rPr>
            <w:instrText>1</w:instrText>
          </w:r>
          <w:r>
            <w:fldChar w:fldCharType="end"/>
          </w:r>
          <w:r>
            <w:instrText>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CC29A2">
            <w:rPr>
              <w:noProof/>
            </w:rPr>
            <w:instrText>1</w:instrText>
          </w:r>
          <w:r>
            <w:fldChar w:fldCharType="end"/>
          </w:r>
          <w:r>
            <w:instrText xml:space="preserve"> "- </w:instrText>
          </w:r>
          <w:r>
            <w:fldChar w:fldCharType="begin"/>
          </w:r>
          <w:r>
            <w:instrText xml:space="preserve">=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D7D5D">
            <w:rPr>
              <w:noProof/>
            </w:rPr>
            <w:instrText>1</w:instrText>
          </w:r>
          <w:r>
            <w:fldChar w:fldCharType="end"/>
          </w:r>
          <w:r>
            <w:instrText>+1</w:instrText>
          </w:r>
          <w:r>
            <w:fldChar w:fldCharType="separate"/>
          </w:r>
          <w:r w:rsidR="00DD7D5D">
            <w:rPr>
              <w:noProof/>
            </w:rPr>
            <w:instrText>2</w:instrText>
          </w:r>
          <w:r>
            <w:fldChar w:fldCharType="end"/>
          </w:r>
          <w:r>
            <w:instrText xml:space="preserve"> -"</w:instrText>
          </w:r>
          <w:r>
            <w:fldChar w:fldCharType="end"/>
          </w:r>
        </w:p>
      </w:tc>
    </w:tr>
  </w:tbl>
  <w:p w:rsidR="00787601" w:rsidRDefault="00787601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AB" w:rsidRDefault="004234AB">
      <w:r>
        <w:separator/>
      </w:r>
    </w:p>
  </w:footnote>
  <w:footnote w:type="continuationSeparator" w:id="0">
    <w:p w:rsidR="004234AB" w:rsidRDefault="0042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01" w:rsidRDefault="00787601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D7D5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787601" w:rsidRDefault="00787601">
    <w:pPr>
      <w:pStyle w:val="Kopfzeile"/>
      <w:jc w:val="center"/>
      <w:rPr>
        <w:rStyle w:val="Seitenzahl"/>
      </w:rPr>
    </w:pPr>
  </w:p>
  <w:p w:rsidR="00787601" w:rsidRDefault="0078760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6E4B"/>
    <w:multiLevelType w:val="multilevel"/>
    <w:tmpl w:val="A2426FE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4agZupZf6vupe0vZ5xd0bJdyQPU=" w:salt="ws5VnI35eV2HSjhdroPakQ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AB"/>
    <w:rsid w:val="000443A5"/>
    <w:rsid w:val="000A0FAA"/>
    <w:rsid w:val="000C67BB"/>
    <w:rsid w:val="00121D2B"/>
    <w:rsid w:val="00156FCF"/>
    <w:rsid w:val="00186671"/>
    <w:rsid w:val="00295985"/>
    <w:rsid w:val="003712A7"/>
    <w:rsid w:val="003E409E"/>
    <w:rsid w:val="004234AB"/>
    <w:rsid w:val="00456E98"/>
    <w:rsid w:val="004A3E27"/>
    <w:rsid w:val="004C3C68"/>
    <w:rsid w:val="005D1B2F"/>
    <w:rsid w:val="005E5925"/>
    <w:rsid w:val="0061302B"/>
    <w:rsid w:val="00747E1F"/>
    <w:rsid w:val="00787601"/>
    <w:rsid w:val="007B4B7B"/>
    <w:rsid w:val="007C6392"/>
    <w:rsid w:val="008609D2"/>
    <w:rsid w:val="00964436"/>
    <w:rsid w:val="00B608A4"/>
    <w:rsid w:val="00C52CDD"/>
    <w:rsid w:val="00CC29A2"/>
    <w:rsid w:val="00D16310"/>
    <w:rsid w:val="00DD7D5D"/>
    <w:rsid w:val="00E9713F"/>
    <w:rsid w:val="00E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925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234AB"/>
    <w:pPr>
      <w:keepNext/>
      <w:numPr>
        <w:numId w:val="1"/>
      </w:numPr>
      <w:spacing w:before="24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autoRedefine/>
    <w:qFormat/>
    <w:rsid w:val="004234AB"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234AB"/>
    <w:pPr>
      <w:keepNext/>
      <w:numPr>
        <w:ilvl w:val="2"/>
        <w:numId w:val="1"/>
      </w:numPr>
      <w:spacing w:before="120" w:after="120"/>
      <w:jc w:val="both"/>
      <w:outlineLvl w:val="2"/>
    </w:pPr>
    <w:rPr>
      <w:rFonts w:ascii="Arial" w:hAnsi="Arial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234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4234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4234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4234A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4234A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4234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berschrift1Zchn">
    <w:name w:val="Überschrift 1 Zchn"/>
    <w:basedOn w:val="Absatz-Standardschriftart"/>
    <w:link w:val="berschrift1"/>
    <w:rsid w:val="004234AB"/>
    <w:rPr>
      <w:rFonts w:ascii="Arial" w:hAnsi="Arial"/>
      <w:b/>
    </w:rPr>
  </w:style>
  <w:style w:type="character" w:customStyle="1" w:styleId="berschrift2Zchn">
    <w:name w:val="Überschrift 2 Zchn"/>
    <w:basedOn w:val="Absatz-Standardschriftart"/>
    <w:link w:val="berschrift2"/>
    <w:rsid w:val="004234AB"/>
    <w:rPr>
      <w:rFonts w:ascii="Arial" w:hAnsi="Arial" w:cs="Arial"/>
      <w:bCs/>
      <w:i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234AB"/>
    <w:rPr>
      <w:rFonts w:ascii="Arial" w:hAnsi="Arial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234A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4234A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234AB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4234A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4234A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234AB"/>
    <w:rPr>
      <w:rFonts w:ascii="Arial" w:hAnsi="Arial" w:cs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5D1B2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B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B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7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925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234AB"/>
    <w:pPr>
      <w:keepNext/>
      <w:numPr>
        <w:numId w:val="1"/>
      </w:numPr>
      <w:spacing w:before="24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autoRedefine/>
    <w:qFormat/>
    <w:rsid w:val="004234AB"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234AB"/>
    <w:pPr>
      <w:keepNext/>
      <w:numPr>
        <w:ilvl w:val="2"/>
        <w:numId w:val="1"/>
      </w:numPr>
      <w:spacing w:before="120" w:after="120"/>
      <w:jc w:val="both"/>
      <w:outlineLvl w:val="2"/>
    </w:pPr>
    <w:rPr>
      <w:rFonts w:ascii="Arial" w:hAnsi="Arial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234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4234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4234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4234A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4234A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4234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berschrift1Zchn">
    <w:name w:val="Überschrift 1 Zchn"/>
    <w:basedOn w:val="Absatz-Standardschriftart"/>
    <w:link w:val="berschrift1"/>
    <w:rsid w:val="004234AB"/>
    <w:rPr>
      <w:rFonts w:ascii="Arial" w:hAnsi="Arial"/>
      <w:b/>
    </w:rPr>
  </w:style>
  <w:style w:type="character" w:customStyle="1" w:styleId="berschrift2Zchn">
    <w:name w:val="Überschrift 2 Zchn"/>
    <w:basedOn w:val="Absatz-Standardschriftart"/>
    <w:link w:val="berschrift2"/>
    <w:rsid w:val="004234AB"/>
    <w:rPr>
      <w:rFonts w:ascii="Arial" w:hAnsi="Arial" w:cs="Arial"/>
      <w:bCs/>
      <w:i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234AB"/>
    <w:rPr>
      <w:rFonts w:ascii="Arial" w:hAnsi="Arial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234A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4234A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234AB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4234A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4234A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234AB"/>
    <w:rPr>
      <w:rFonts w:ascii="Arial" w:hAnsi="Arial" w:cs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5D1B2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B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B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8D0ECBF20B4196AC370C005A4AA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499BA-12C9-4AD1-9CC0-9EED39915D04}"/>
      </w:docPartPr>
      <w:docPartBody>
        <w:p w:rsidR="00330BC0" w:rsidRDefault="004C73C9" w:rsidP="004C73C9">
          <w:pPr>
            <w:pStyle w:val="A68D0ECBF20B4196AC370C005A4AA59317"/>
          </w:pPr>
          <w:r w:rsidRPr="004A3E27">
            <w:rPr>
              <w:rStyle w:val="Platzhaltertext"/>
              <w:vanish/>
              <w:sz w:val="24"/>
              <w:szCs w:val="24"/>
              <w:u w:val="dotted"/>
            </w:rPr>
            <w:t xml:space="preserve">Klicken </w:t>
          </w:r>
          <w:r w:rsidRPr="00121D2B">
            <w:rPr>
              <w:rStyle w:val="Platzhaltertext"/>
              <w:sz w:val="24"/>
              <w:szCs w:val="24"/>
              <w:u w:val="dotted"/>
            </w:rPr>
            <w:t>Sie hier, um Text einzugeben.</w:t>
          </w:r>
        </w:p>
      </w:docPartBody>
    </w:docPart>
    <w:docPart>
      <w:docPartPr>
        <w:name w:val="0E2632A347EA4DFDA213A563F23C1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A28A6-C2C0-48F2-BE93-8A34DAF41E06}"/>
      </w:docPartPr>
      <w:docPartBody>
        <w:p w:rsidR="00330BC0" w:rsidRDefault="004C73C9" w:rsidP="004C73C9">
          <w:pPr>
            <w:pStyle w:val="0E2632A347EA4DFDA213A563F23C143316"/>
          </w:pPr>
          <w:r w:rsidRPr="00121D2B">
            <w:rPr>
              <w:rStyle w:val="Platzhaltertext"/>
              <w:sz w:val="24"/>
              <w:szCs w:val="24"/>
              <w:u w:val="dotted"/>
            </w:rPr>
            <w:t xml:space="preserve">Klicken Sie hier, </w:t>
          </w:r>
          <w:r w:rsidRPr="004A3E27">
            <w:rPr>
              <w:rStyle w:val="Platzhaltertext"/>
              <w:vanish/>
              <w:sz w:val="24"/>
              <w:szCs w:val="24"/>
              <w:u w:val="dotted"/>
            </w:rPr>
            <w:t xml:space="preserve">um </w:t>
          </w:r>
          <w:r w:rsidRPr="00121D2B">
            <w:rPr>
              <w:rStyle w:val="Platzhaltertext"/>
              <w:sz w:val="24"/>
              <w:szCs w:val="24"/>
              <w:u w:val="dotted"/>
            </w:rPr>
            <w:t>Text einzugeben.</w:t>
          </w:r>
        </w:p>
      </w:docPartBody>
    </w:docPart>
    <w:docPart>
      <w:docPartPr>
        <w:name w:val="3D70067A838644CB8CB13E5AD0485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8D9A2-8F9D-41DC-8DB9-E1635C24675B}"/>
      </w:docPartPr>
      <w:docPartBody>
        <w:p w:rsidR="00330BC0" w:rsidRDefault="004C73C9" w:rsidP="004C73C9">
          <w:pPr>
            <w:pStyle w:val="3D70067A838644CB8CB13E5AD048509B16"/>
          </w:pPr>
          <w:r w:rsidRPr="00121D2B">
            <w:rPr>
              <w:rStyle w:val="Platzhaltertext"/>
              <w:sz w:val="24"/>
              <w:szCs w:val="24"/>
              <w:u w:val="dotted"/>
            </w:rPr>
            <w:t>Klicken Sie hier, um Text einzugeben.</w:t>
          </w:r>
        </w:p>
      </w:docPartBody>
    </w:docPart>
    <w:docPart>
      <w:docPartPr>
        <w:name w:val="D2B657A15DD14D1F9B7C685071866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E267E-BE88-4C0C-AB66-C8FAC2B4D3A9}"/>
      </w:docPartPr>
      <w:docPartBody>
        <w:p w:rsidR="00330BC0" w:rsidRDefault="004C73C9" w:rsidP="004C73C9">
          <w:pPr>
            <w:pStyle w:val="D2B657A15DD14D1F9B7C6850718668FA16"/>
          </w:pPr>
          <w:r w:rsidRPr="00121D2B">
            <w:rPr>
              <w:rStyle w:val="Platzhaltertext"/>
              <w:sz w:val="24"/>
              <w:szCs w:val="24"/>
              <w:u w:val="dotted"/>
            </w:rPr>
            <w:t xml:space="preserve">Klicken Sie hier, um Text </w:t>
          </w:r>
          <w:r w:rsidRPr="004A3E27">
            <w:rPr>
              <w:rStyle w:val="Platzhaltertext"/>
              <w:vanish/>
              <w:sz w:val="24"/>
              <w:szCs w:val="24"/>
              <w:u w:val="dotted"/>
            </w:rPr>
            <w:t>einzu</w:t>
          </w:r>
          <w:bookmarkStart w:id="0" w:name="_GoBack"/>
          <w:bookmarkEnd w:id="0"/>
          <w:r w:rsidRPr="004A3E27">
            <w:rPr>
              <w:rStyle w:val="Platzhaltertext"/>
              <w:vanish/>
              <w:sz w:val="24"/>
              <w:szCs w:val="24"/>
              <w:u w:val="dotted"/>
            </w:rPr>
            <w:t>geben</w:t>
          </w:r>
          <w:r w:rsidRPr="00121D2B">
            <w:rPr>
              <w:rStyle w:val="Platzhaltertext"/>
              <w:sz w:val="24"/>
              <w:szCs w:val="24"/>
              <w:u w:val="dotted"/>
            </w:rPr>
            <w:t>.</w:t>
          </w:r>
        </w:p>
      </w:docPartBody>
    </w:docPart>
    <w:docPart>
      <w:docPartPr>
        <w:name w:val="2E11405A43B248EF8B73176750C53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CEBC1-B070-47E1-822D-3E045761EBD9}"/>
      </w:docPartPr>
      <w:docPartBody>
        <w:p w:rsidR="00330BC0" w:rsidRDefault="004C73C9" w:rsidP="004C73C9">
          <w:pPr>
            <w:pStyle w:val="2E11405A43B248EF8B73176750C532803"/>
          </w:pPr>
          <w:r w:rsidRPr="006571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66C580D46B4E3596482CA11837F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C5E0C-BB8F-4901-85B4-1F48DA580ECB}"/>
      </w:docPartPr>
      <w:docPartBody>
        <w:p w:rsidR="00000000" w:rsidRDefault="00FF58B7" w:rsidP="00FF58B7">
          <w:pPr>
            <w:pStyle w:val="CA66C580D46B4E3596482CA11837F6A6"/>
          </w:pPr>
          <w:r w:rsidRPr="00C52CDD">
            <w:rPr>
              <w:rStyle w:val="Platzhaltertext"/>
              <w:sz w:val="24"/>
              <w:szCs w:val="24"/>
              <w:u w:val="dotted"/>
            </w:rPr>
            <w:t>Klicken Sie hier, um Text einzugeben.</w:t>
          </w:r>
        </w:p>
      </w:docPartBody>
    </w:docPart>
    <w:docPart>
      <w:docPartPr>
        <w:name w:val="DBFDA09FD75F4A36AE27FA23855A2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2DAF7-E8B2-4C54-B554-F97F661DA92E}"/>
      </w:docPartPr>
      <w:docPartBody>
        <w:p w:rsidR="00000000" w:rsidRDefault="00FF58B7" w:rsidP="00FF58B7">
          <w:pPr>
            <w:pStyle w:val="DBFDA09FD75F4A36AE27FA23855A2F05"/>
          </w:pPr>
          <w:r w:rsidRPr="00C52CDD">
            <w:rPr>
              <w:rStyle w:val="Platzhaltertext"/>
              <w:sz w:val="24"/>
              <w:szCs w:val="24"/>
              <w:u w:val="dotted"/>
            </w:rPr>
            <w:t>Klicken Sie hier, um Text einzugeben.</w:t>
          </w:r>
        </w:p>
      </w:docPartBody>
    </w:docPart>
    <w:docPart>
      <w:docPartPr>
        <w:name w:val="484550AEB1544273A408F6B7DB7F5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82FBF-6039-4FF0-A2BC-F892C3D3917A}"/>
      </w:docPartPr>
      <w:docPartBody>
        <w:p w:rsidR="00000000" w:rsidRDefault="00FF58B7" w:rsidP="00FF58B7">
          <w:pPr>
            <w:pStyle w:val="484550AEB1544273A408F6B7DB7F5B78"/>
          </w:pPr>
          <w:r w:rsidRPr="00C52CDD">
            <w:rPr>
              <w:rStyle w:val="Platzhaltertext"/>
              <w:sz w:val="24"/>
              <w:szCs w:val="24"/>
              <w:u w:val="dotted"/>
            </w:rPr>
            <w:t>Klicken Sie hier, um Text einzugeben.</w:t>
          </w:r>
        </w:p>
      </w:docPartBody>
    </w:docPart>
    <w:docPart>
      <w:docPartPr>
        <w:name w:val="0490A94978E34635948A1589339D0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D682C-7A53-4D5C-BE9F-08628D9B8299}"/>
      </w:docPartPr>
      <w:docPartBody>
        <w:p w:rsidR="00000000" w:rsidRDefault="00FF58B7" w:rsidP="00FF58B7">
          <w:pPr>
            <w:pStyle w:val="0490A94978E34635948A1589339D0ADA"/>
          </w:pPr>
          <w:r w:rsidRPr="00C52CDD">
            <w:rPr>
              <w:rStyle w:val="Platzhaltertext"/>
              <w:sz w:val="24"/>
              <w:szCs w:val="24"/>
              <w:u w:val="dotted"/>
            </w:rPr>
            <w:t>Klicken Sie hier, um Text einzugeben.</w:t>
          </w:r>
        </w:p>
      </w:docPartBody>
    </w:docPart>
    <w:docPart>
      <w:docPartPr>
        <w:name w:val="05958EB3622F4E83B8AF0C5133601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FB102-9E40-4838-BC2D-2983B14E0D27}"/>
      </w:docPartPr>
      <w:docPartBody>
        <w:p w:rsidR="00000000" w:rsidRDefault="00FF58B7" w:rsidP="00FF58B7">
          <w:pPr>
            <w:pStyle w:val="05958EB3622F4E83B8AF0C5133601E14"/>
          </w:pPr>
          <w:r w:rsidRPr="00C52CDD">
            <w:rPr>
              <w:rStyle w:val="Platzhaltertext"/>
              <w:sz w:val="24"/>
              <w:szCs w:val="24"/>
              <w:u w:val="dotted"/>
            </w:rPr>
            <w:t>Klicken Sie hier, um Text einzugeben.</w:t>
          </w:r>
        </w:p>
      </w:docPartBody>
    </w:docPart>
    <w:docPart>
      <w:docPartPr>
        <w:name w:val="4E6C59324F3B431A8FBFDC48912FA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9514A-EC87-400B-A4EC-F789E982AEBE}"/>
      </w:docPartPr>
      <w:docPartBody>
        <w:p w:rsidR="00000000" w:rsidRDefault="00FF58B7" w:rsidP="00FF58B7">
          <w:pPr>
            <w:pStyle w:val="4E6C59324F3B431A8FBFDC48912FA73E"/>
          </w:pPr>
          <w:r w:rsidRPr="00C52CDD">
            <w:rPr>
              <w:rStyle w:val="Platzhaltertext"/>
              <w:sz w:val="24"/>
              <w:szCs w:val="24"/>
              <w:u w:val="dotted"/>
            </w:rPr>
            <w:t>Klicken Sie hier, um Text einzugeben.</w:t>
          </w:r>
        </w:p>
      </w:docPartBody>
    </w:docPart>
    <w:docPart>
      <w:docPartPr>
        <w:name w:val="19F98EBE6FCA4262A23B4FB9119B4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6B609-6D28-4973-8C64-8A2616C07C00}"/>
      </w:docPartPr>
      <w:docPartBody>
        <w:p w:rsidR="00000000" w:rsidRDefault="00FF58B7" w:rsidP="00FF58B7">
          <w:pPr>
            <w:pStyle w:val="19F98EBE6FCA4262A23B4FB9119B421F"/>
          </w:pPr>
          <w:r w:rsidRPr="00C52CDD">
            <w:rPr>
              <w:rStyle w:val="Platzhaltertext"/>
              <w:sz w:val="24"/>
              <w:szCs w:val="24"/>
              <w:u w:val="dotted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C9"/>
    <w:rsid w:val="00330BC0"/>
    <w:rsid w:val="004C73C9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58B7"/>
    <w:rPr>
      <w:color w:val="808080"/>
    </w:rPr>
  </w:style>
  <w:style w:type="paragraph" w:customStyle="1" w:styleId="A68D0ECBF20B4196AC370C005A4AA593">
    <w:name w:val="A68D0ECBF20B4196AC370C005A4AA59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">
    <w:name w:val="1AC7039E8E154CEB95337A2B59664346"/>
    <w:rsid w:val="004C73C9"/>
  </w:style>
  <w:style w:type="paragraph" w:customStyle="1" w:styleId="EC3C4880BB4444439D8DECA2D158F4BA">
    <w:name w:val="EC3C4880BB4444439D8DECA2D158F4BA"/>
    <w:rsid w:val="004C73C9"/>
  </w:style>
  <w:style w:type="paragraph" w:customStyle="1" w:styleId="6C3DA1234EE24F8FB57D37E24EFB950F">
    <w:name w:val="6C3DA1234EE24F8FB57D37E24EFB950F"/>
    <w:rsid w:val="004C73C9"/>
  </w:style>
  <w:style w:type="paragraph" w:customStyle="1" w:styleId="EE254144914E4280B82AEA9DA8818CA6">
    <w:name w:val="EE254144914E4280B82AEA9DA8818CA6"/>
    <w:rsid w:val="004C73C9"/>
  </w:style>
  <w:style w:type="paragraph" w:customStyle="1" w:styleId="D5FE490F11B7400EBE0D4E9DFD7C6EE9">
    <w:name w:val="D5FE490F11B7400EBE0D4E9DFD7C6EE9"/>
    <w:rsid w:val="004C73C9"/>
  </w:style>
  <w:style w:type="paragraph" w:customStyle="1" w:styleId="7FDC43B89FF5478DB1F9BC7772941991">
    <w:name w:val="7FDC43B89FF5478DB1F9BC7772941991"/>
    <w:rsid w:val="004C73C9"/>
  </w:style>
  <w:style w:type="paragraph" w:customStyle="1" w:styleId="9AADC5E848EB44A284BA91FDA45EF84B">
    <w:name w:val="9AADC5E848EB44A284BA91FDA45EF84B"/>
    <w:rsid w:val="004C73C9"/>
  </w:style>
  <w:style w:type="paragraph" w:customStyle="1" w:styleId="9901E71D544F4069A1128BF8C6268D93">
    <w:name w:val="9901E71D544F4069A1128BF8C6268D93"/>
    <w:rsid w:val="004C73C9"/>
  </w:style>
  <w:style w:type="paragraph" w:customStyle="1" w:styleId="A68D0ECBF20B4196AC370C005A4AA5931">
    <w:name w:val="A68D0ECBF20B4196AC370C005A4AA593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">
    <w:name w:val="0E2632A347EA4DFDA213A563F23C143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">
    <w:name w:val="3D70067A838644CB8CB13E5AD048509B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">
    <w:name w:val="D2B657A15DD14D1F9B7C6850718668FA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">
    <w:name w:val="BDD6F6EB808E4BCEBFD129FC74A155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">
    <w:name w:val="AE18B75EE077418E850DFDF2299C4743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">
    <w:name w:val="05B2CDE6415446D8B2FD87CBD68335BF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">
    <w:name w:val="D5FE490F11B7400EBE0D4E9DFD7C6EE9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">
    <w:name w:val="1AC7039E8E154CEB95337A2B59664346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">
    <w:name w:val="6C3DA1234EE24F8FB57D37E24EFB950F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">
    <w:name w:val="7FDC43B89FF5478DB1F9BC777294199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">
    <w:name w:val="EC3C4880BB4444439D8DECA2D158F4BA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">
    <w:name w:val="EE254144914E4280B82AEA9DA8818CA6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">
    <w:name w:val="9AADC5E848EB44A284BA91FDA45EF84B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1">
    <w:name w:val="9901E71D544F4069A1128BF8C6268D93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">
    <w:name w:val="E5AE4D969BCD4D169D0D9ACBACE3830C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">
    <w:name w:val="0532FE7E317A40E8B435EEE605920FC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2">
    <w:name w:val="A68D0ECBF20B4196AC370C005A4AA593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">
    <w:name w:val="0E2632A347EA4DFDA213A563F23C1433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">
    <w:name w:val="3D70067A838644CB8CB13E5AD048509B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">
    <w:name w:val="D2B657A15DD14D1F9B7C6850718668FA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">
    <w:name w:val="BDD6F6EB808E4BCEBFD129FC74A15515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">
    <w:name w:val="AE18B75EE077418E850DFDF2299C47431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">
    <w:name w:val="05B2CDE6415446D8B2FD87CBD68335BF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2">
    <w:name w:val="D5FE490F11B7400EBE0D4E9DFD7C6EE9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2">
    <w:name w:val="1AC7039E8E154CEB95337A2B59664346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2">
    <w:name w:val="6C3DA1234EE24F8FB57D37E24EFB950F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2">
    <w:name w:val="7FDC43B89FF5478DB1F9BC777294199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2">
    <w:name w:val="EC3C4880BB4444439D8DECA2D158F4BA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2">
    <w:name w:val="EE254144914E4280B82AEA9DA8818CA6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2">
    <w:name w:val="9AADC5E848EB44A284BA91FDA45EF84B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2">
    <w:name w:val="9901E71D544F4069A1128BF8C6268D93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1">
    <w:name w:val="E5AE4D969BCD4D169D0D9ACBACE3830C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">
    <w:name w:val="0532FE7E317A40E8B435EEE605920FC5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3">
    <w:name w:val="A68D0ECBF20B4196AC370C005A4AA593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2">
    <w:name w:val="0E2632A347EA4DFDA213A563F23C1433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2">
    <w:name w:val="3D70067A838644CB8CB13E5AD048509B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2">
    <w:name w:val="D2B657A15DD14D1F9B7C6850718668FA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2">
    <w:name w:val="BDD6F6EB808E4BCEBFD129FC74A15515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2">
    <w:name w:val="AE18B75EE077418E850DFDF2299C47432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2">
    <w:name w:val="05B2CDE6415446D8B2FD87CBD68335BF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3">
    <w:name w:val="D5FE490F11B7400EBE0D4E9DFD7C6EE9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3">
    <w:name w:val="1AC7039E8E154CEB95337A2B59664346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3">
    <w:name w:val="6C3DA1234EE24F8FB57D37E24EFB950F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3">
    <w:name w:val="7FDC43B89FF5478DB1F9BC777294199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3">
    <w:name w:val="EC3C4880BB4444439D8DECA2D158F4BA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3">
    <w:name w:val="EE254144914E4280B82AEA9DA8818CA6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3">
    <w:name w:val="9AADC5E848EB44A284BA91FDA45EF84B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3">
    <w:name w:val="9901E71D544F4069A1128BF8C6268D93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2">
    <w:name w:val="E5AE4D969BCD4D169D0D9ACBACE3830C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2">
    <w:name w:val="0532FE7E317A40E8B435EEE605920FC5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4">
    <w:name w:val="A68D0ECBF20B4196AC370C005A4AA593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3">
    <w:name w:val="0E2632A347EA4DFDA213A563F23C1433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3">
    <w:name w:val="3D70067A838644CB8CB13E5AD048509B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3">
    <w:name w:val="D2B657A15DD14D1F9B7C6850718668FA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3">
    <w:name w:val="BDD6F6EB808E4BCEBFD129FC74A15515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3">
    <w:name w:val="AE18B75EE077418E850DFDF2299C47433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3">
    <w:name w:val="05B2CDE6415446D8B2FD87CBD68335BF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4">
    <w:name w:val="D5FE490F11B7400EBE0D4E9DFD7C6EE9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4">
    <w:name w:val="1AC7039E8E154CEB95337A2B59664346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4">
    <w:name w:val="6C3DA1234EE24F8FB57D37E24EFB950F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4">
    <w:name w:val="7FDC43B89FF5478DB1F9BC777294199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4">
    <w:name w:val="EC3C4880BB4444439D8DECA2D158F4BA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4">
    <w:name w:val="EE254144914E4280B82AEA9DA8818CA6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4">
    <w:name w:val="9AADC5E848EB44A284BA91FDA45EF84B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4">
    <w:name w:val="9901E71D544F4069A1128BF8C6268D93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3">
    <w:name w:val="E5AE4D969BCD4D169D0D9ACBACE3830C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3">
    <w:name w:val="0532FE7E317A40E8B435EEE605920FC5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5">
    <w:name w:val="A68D0ECBF20B4196AC370C005A4AA593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4">
    <w:name w:val="0E2632A347EA4DFDA213A563F23C1433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4">
    <w:name w:val="3D70067A838644CB8CB13E5AD048509B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4">
    <w:name w:val="D2B657A15DD14D1F9B7C6850718668FA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4">
    <w:name w:val="BDD6F6EB808E4BCEBFD129FC74A15515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4">
    <w:name w:val="AE18B75EE077418E850DFDF2299C47434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4">
    <w:name w:val="05B2CDE6415446D8B2FD87CBD68335BF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5">
    <w:name w:val="D5FE490F11B7400EBE0D4E9DFD7C6EE9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5">
    <w:name w:val="1AC7039E8E154CEB95337A2B59664346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5">
    <w:name w:val="6C3DA1234EE24F8FB57D37E24EFB950F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5">
    <w:name w:val="7FDC43B89FF5478DB1F9BC777294199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5">
    <w:name w:val="EC3C4880BB4444439D8DECA2D158F4BA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5">
    <w:name w:val="EE254144914E4280B82AEA9DA8818CA6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5">
    <w:name w:val="9AADC5E848EB44A284BA91FDA45EF84B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5">
    <w:name w:val="9901E71D544F4069A1128BF8C6268D93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4">
    <w:name w:val="E5AE4D969BCD4D169D0D9ACBACE3830C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4">
    <w:name w:val="0532FE7E317A40E8B435EEE605920FC5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078291C2745BCB470BB4B9297ED37">
    <w:name w:val="BF4078291C2745BCB470BB4B9297ED37"/>
    <w:rsid w:val="004C73C9"/>
  </w:style>
  <w:style w:type="paragraph" w:customStyle="1" w:styleId="A68D0ECBF20B4196AC370C005A4AA5936">
    <w:name w:val="A68D0ECBF20B4196AC370C005A4AA593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5">
    <w:name w:val="0E2632A347EA4DFDA213A563F23C1433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5">
    <w:name w:val="3D70067A838644CB8CB13E5AD048509B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5">
    <w:name w:val="D2B657A15DD14D1F9B7C6850718668FA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5">
    <w:name w:val="BDD6F6EB808E4BCEBFD129FC74A15515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5">
    <w:name w:val="AE18B75EE077418E850DFDF2299C47435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5">
    <w:name w:val="05B2CDE6415446D8B2FD87CBD68335BF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6">
    <w:name w:val="D5FE490F11B7400EBE0D4E9DFD7C6EE9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6">
    <w:name w:val="1AC7039E8E154CEB95337A2B59664346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6">
    <w:name w:val="6C3DA1234EE24F8FB57D37E24EFB950F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6">
    <w:name w:val="7FDC43B89FF5478DB1F9BC777294199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6">
    <w:name w:val="EC3C4880BB4444439D8DECA2D158F4BA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6">
    <w:name w:val="EE254144914E4280B82AEA9DA8818CA6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6">
    <w:name w:val="9AADC5E848EB44A284BA91FDA45EF84B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6">
    <w:name w:val="9901E71D544F4069A1128BF8C6268D93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5">
    <w:name w:val="E5AE4D969BCD4D169D0D9ACBACE3830C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5">
    <w:name w:val="0532FE7E317A40E8B435EEE605920FC5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7">
    <w:name w:val="A68D0ECBF20B4196AC370C005A4AA593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6">
    <w:name w:val="0E2632A347EA4DFDA213A563F23C1433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6">
    <w:name w:val="3D70067A838644CB8CB13E5AD048509B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6">
    <w:name w:val="D2B657A15DD14D1F9B7C6850718668FA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6">
    <w:name w:val="BDD6F6EB808E4BCEBFD129FC74A15515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6">
    <w:name w:val="AE18B75EE077418E850DFDF2299C47436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6">
    <w:name w:val="05B2CDE6415446D8B2FD87CBD68335BF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7">
    <w:name w:val="D5FE490F11B7400EBE0D4E9DFD7C6EE9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7">
    <w:name w:val="1AC7039E8E154CEB95337A2B59664346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7">
    <w:name w:val="6C3DA1234EE24F8FB57D37E24EFB950F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7">
    <w:name w:val="7FDC43B89FF5478DB1F9BC777294199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7">
    <w:name w:val="EC3C4880BB4444439D8DECA2D158F4BA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7">
    <w:name w:val="EE254144914E4280B82AEA9DA8818CA6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7">
    <w:name w:val="9AADC5E848EB44A284BA91FDA45EF84B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7">
    <w:name w:val="9901E71D544F4069A1128BF8C6268D93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6">
    <w:name w:val="E5AE4D969BCD4D169D0D9ACBACE3830C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6">
    <w:name w:val="0532FE7E317A40E8B435EEE605920FC5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8">
    <w:name w:val="A68D0ECBF20B4196AC370C005A4AA593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7">
    <w:name w:val="0E2632A347EA4DFDA213A563F23C1433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7">
    <w:name w:val="3D70067A838644CB8CB13E5AD048509B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7">
    <w:name w:val="D2B657A15DD14D1F9B7C6850718668FA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7">
    <w:name w:val="BDD6F6EB808E4BCEBFD129FC74A15515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7">
    <w:name w:val="AE18B75EE077418E850DFDF2299C47437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7">
    <w:name w:val="05B2CDE6415446D8B2FD87CBD68335BF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8">
    <w:name w:val="D5FE490F11B7400EBE0D4E9DFD7C6EE9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8">
    <w:name w:val="1AC7039E8E154CEB95337A2B59664346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8">
    <w:name w:val="6C3DA1234EE24F8FB57D37E24EFB950F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8">
    <w:name w:val="7FDC43B89FF5478DB1F9BC7772941991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8">
    <w:name w:val="EC3C4880BB4444439D8DECA2D158F4BA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8">
    <w:name w:val="EE254144914E4280B82AEA9DA8818CA6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8">
    <w:name w:val="9AADC5E848EB44A284BA91FDA45EF84B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8">
    <w:name w:val="9901E71D544F4069A1128BF8C6268D93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D43A57D4D45ED854ED2E0CBEEE3D1">
    <w:name w:val="4ECD43A57D4D45ED854ED2E0CBEEE3D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7">
    <w:name w:val="0532FE7E317A40E8B435EEE605920FC5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9">
    <w:name w:val="A68D0ECBF20B4196AC370C005A4AA593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8">
    <w:name w:val="0E2632A347EA4DFDA213A563F23C1433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8">
    <w:name w:val="3D70067A838644CB8CB13E5AD048509B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8">
    <w:name w:val="D2B657A15DD14D1F9B7C6850718668FA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8">
    <w:name w:val="BDD6F6EB808E4BCEBFD129FC74A15515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8">
    <w:name w:val="AE18B75EE077418E850DFDF2299C47438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8">
    <w:name w:val="05B2CDE6415446D8B2FD87CBD68335BF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9">
    <w:name w:val="D5FE490F11B7400EBE0D4E9DFD7C6EE9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9">
    <w:name w:val="1AC7039E8E154CEB95337A2B59664346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9">
    <w:name w:val="6C3DA1234EE24F8FB57D37E24EFB950F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9">
    <w:name w:val="7FDC43B89FF5478DB1F9BC7772941991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9">
    <w:name w:val="EC3C4880BB4444439D8DECA2D158F4BA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9">
    <w:name w:val="EE254144914E4280B82AEA9DA8818CA6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9">
    <w:name w:val="9AADC5E848EB44A284BA91FDA45EF84B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9">
    <w:name w:val="9901E71D544F4069A1128BF8C6268D93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D43A57D4D45ED854ED2E0CBEEE3D11">
    <w:name w:val="4ECD43A57D4D45ED854ED2E0CBEEE3D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8">
    <w:name w:val="0532FE7E317A40E8B435EEE605920FC5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0">
    <w:name w:val="A68D0ECBF20B4196AC370C005A4AA593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9">
    <w:name w:val="0E2632A347EA4DFDA213A563F23C1433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9">
    <w:name w:val="3D70067A838644CB8CB13E5AD048509B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9">
    <w:name w:val="D2B657A15DD14D1F9B7C6850718668FA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9">
    <w:name w:val="BDD6F6EB808E4BCEBFD129FC74A15515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9">
    <w:name w:val="AE18B75EE077418E850DFDF2299C47439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9">
    <w:name w:val="05B2CDE6415446D8B2FD87CBD68335BF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0">
    <w:name w:val="D5FE490F11B7400EBE0D4E9DFD7C6EE9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0">
    <w:name w:val="1AC7039E8E154CEB95337A2B59664346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0">
    <w:name w:val="6C3DA1234EE24F8FB57D37E24EFB950F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0">
    <w:name w:val="7FDC43B89FF5478DB1F9BC7772941991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0">
    <w:name w:val="EC3C4880BB4444439D8DECA2D158F4BA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0">
    <w:name w:val="EE254144914E4280B82AEA9DA8818CA6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0">
    <w:name w:val="9AADC5E848EB44A284BA91FDA45EF84B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3A7C32B5148A28A6CB4B6F2952BE2">
    <w:name w:val="4E83A7C32B5148A28A6CB4B6F2952BE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D43A57D4D45ED854ED2E0CBEEE3D12">
    <w:name w:val="4ECD43A57D4D45ED854ED2E0CBEEE3D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9">
    <w:name w:val="0532FE7E317A40E8B435EEE605920FC5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1">
    <w:name w:val="A68D0ECBF20B4196AC370C005A4AA593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0">
    <w:name w:val="0E2632A347EA4DFDA213A563F23C1433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0">
    <w:name w:val="3D70067A838644CB8CB13E5AD048509B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0">
    <w:name w:val="D2B657A15DD14D1F9B7C6850718668FA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0">
    <w:name w:val="BDD6F6EB808E4BCEBFD129FC74A15515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0">
    <w:name w:val="AE18B75EE077418E850DFDF2299C474310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0">
    <w:name w:val="05B2CDE6415446D8B2FD87CBD68335BF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1">
    <w:name w:val="D5FE490F11B7400EBE0D4E9DFD7C6EE9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1">
    <w:name w:val="1AC7039E8E154CEB95337A2B59664346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1">
    <w:name w:val="6C3DA1234EE24F8FB57D37E24EFB950F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1">
    <w:name w:val="7FDC43B89FF5478DB1F9BC7772941991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1">
    <w:name w:val="EC3C4880BB4444439D8DECA2D158F4BA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1">
    <w:name w:val="EE254144914E4280B82AEA9DA8818CA6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1">
    <w:name w:val="9AADC5E848EB44A284BA91FDA45EF84B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3A7C32B5148A28A6CB4B6F2952BE21">
    <w:name w:val="4E83A7C32B5148A28A6CB4B6F2952BE2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D43A57D4D45ED854ED2E0CBEEE3D13">
    <w:name w:val="4ECD43A57D4D45ED854ED2E0CBEEE3D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0">
    <w:name w:val="0532FE7E317A40E8B435EEE605920FC5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2">
    <w:name w:val="A68D0ECBF20B4196AC370C005A4AA593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1">
    <w:name w:val="0E2632A347EA4DFDA213A563F23C1433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1">
    <w:name w:val="3D70067A838644CB8CB13E5AD048509B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1">
    <w:name w:val="D2B657A15DD14D1F9B7C6850718668FA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1">
    <w:name w:val="BDD6F6EB808E4BCEBFD129FC74A15515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1">
    <w:name w:val="AE18B75EE077418E850DFDF2299C474311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1">
    <w:name w:val="05B2CDE6415446D8B2FD87CBD68335BF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2">
    <w:name w:val="D5FE490F11B7400EBE0D4E9DFD7C6EE9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2">
    <w:name w:val="1AC7039E8E154CEB95337A2B59664346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2">
    <w:name w:val="6C3DA1234EE24F8FB57D37E24EFB950F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2">
    <w:name w:val="7FDC43B89FF5478DB1F9BC7772941991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2">
    <w:name w:val="EC3C4880BB4444439D8DECA2D158F4BA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2">
    <w:name w:val="EE254144914E4280B82AEA9DA8818CA6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2">
    <w:name w:val="9AADC5E848EB44A284BA91FDA45EF84B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3A7C32B5148A28A6CB4B6F2952BE22">
    <w:name w:val="4E83A7C32B5148A28A6CB4B6F2952BE2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04F917652474A963F6D67AB379D8E">
    <w:name w:val="A6004F917652474A963F6D67AB379D8E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">
    <w:name w:val="D37BCD558B93447781720A0AFD2C393B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1">
    <w:name w:val="0532FE7E317A40E8B435EEE605920FC5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3">
    <w:name w:val="A68D0ECBF20B4196AC370C005A4AA593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2">
    <w:name w:val="0E2632A347EA4DFDA213A563F23C1433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2">
    <w:name w:val="3D70067A838644CB8CB13E5AD048509B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2">
    <w:name w:val="D2B657A15DD14D1F9B7C6850718668FA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2">
    <w:name w:val="BDD6F6EB808E4BCEBFD129FC74A15515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2">
    <w:name w:val="AE18B75EE077418E850DFDF2299C474312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2">
    <w:name w:val="05B2CDE6415446D8B2FD87CBD68335BF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3">
    <w:name w:val="D5FE490F11B7400EBE0D4E9DFD7C6EE9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3">
    <w:name w:val="1AC7039E8E154CEB95337A2B59664346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3">
    <w:name w:val="6C3DA1234EE24F8FB57D37E24EFB950F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3">
    <w:name w:val="7FDC43B89FF5478DB1F9BC7772941991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3">
    <w:name w:val="EC3C4880BB4444439D8DECA2D158F4BA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3">
    <w:name w:val="EE254144914E4280B82AEA9DA8818CA6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3">
    <w:name w:val="9AADC5E848EB44A284BA91FDA45EF84B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3A7C32B5148A28A6CB4B6F2952BE23">
    <w:name w:val="4E83A7C32B5148A28A6CB4B6F2952BE2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1">
    <w:name w:val="D37BCD558B93447781720A0AFD2C393B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2">
    <w:name w:val="0532FE7E317A40E8B435EEE605920FC5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924E1AA474A5EBE5355568AB575C8">
    <w:name w:val="FDB924E1AA474A5EBE5355568AB575C8"/>
    <w:rsid w:val="004C73C9"/>
  </w:style>
  <w:style w:type="paragraph" w:customStyle="1" w:styleId="C102BDD468794B4991BA142EF5B86F7F">
    <w:name w:val="C102BDD468794B4991BA142EF5B86F7F"/>
    <w:rsid w:val="004C73C9"/>
  </w:style>
  <w:style w:type="paragraph" w:customStyle="1" w:styleId="83F03D8B8E044EAAADC6A05B98E8A659">
    <w:name w:val="83F03D8B8E044EAAADC6A05B98E8A659"/>
    <w:rsid w:val="004C73C9"/>
  </w:style>
  <w:style w:type="paragraph" w:customStyle="1" w:styleId="A68D0ECBF20B4196AC370C005A4AA59314">
    <w:name w:val="A68D0ECBF20B4196AC370C005A4AA593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3">
    <w:name w:val="0E2632A347EA4DFDA213A563F23C1433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3">
    <w:name w:val="3D70067A838644CB8CB13E5AD048509B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3">
    <w:name w:val="D2B657A15DD14D1F9B7C6850718668FA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3">
    <w:name w:val="BDD6F6EB808E4BCEBFD129FC74A15515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1405A43B248EF8B73176750C53280">
    <w:name w:val="2E11405A43B248EF8B73176750C5328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3">
    <w:name w:val="AE18B75EE077418E850DFDF2299C474313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3">
    <w:name w:val="05B2CDE6415446D8B2FD87CBD68335BF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4">
    <w:name w:val="D5FE490F11B7400EBE0D4E9DFD7C6EE9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4">
    <w:name w:val="1AC7039E8E154CEB95337A2B59664346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4">
    <w:name w:val="6C3DA1234EE24F8FB57D37E24EFB950F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4">
    <w:name w:val="7FDC43B89FF5478DB1F9BC7772941991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4">
    <w:name w:val="EC3C4880BB4444439D8DECA2D158F4BA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4">
    <w:name w:val="EE254144914E4280B82AEA9DA8818CA6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4">
    <w:name w:val="9AADC5E848EB44A284BA91FDA45EF84B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EDDBF7144CBA8C09C9FDDE035A75">
    <w:name w:val="7BA1EDDBF7144CBA8C09C9FDDE035A7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2">
    <w:name w:val="D37BCD558B93447781720A0AFD2C393B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3">
    <w:name w:val="0532FE7E317A40E8B435EEE605920FC5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5">
    <w:name w:val="A68D0ECBF20B4196AC370C005A4AA593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4">
    <w:name w:val="0E2632A347EA4DFDA213A563F23C1433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4">
    <w:name w:val="3D70067A838644CB8CB13E5AD048509B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4">
    <w:name w:val="D2B657A15DD14D1F9B7C6850718668FA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4">
    <w:name w:val="BDD6F6EB808E4BCEBFD129FC74A15515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1405A43B248EF8B73176750C532801">
    <w:name w:val="2E11405A43B248EF8B73176750C53280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4">
    <w:name w:val="AE18B75EE077418E850DFDF2299C474314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4">
    <w:name w:val="05B2CDE6415446D8B2FD87CBD68335BF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5">
    <w:name w:val="D5FE490F11B7400EBE0D4E9DFD7C6EE9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5">
    <w:name w:val="1AC7039E8E154CEB95337A2B59664346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5">
    <w:name w:val="6C3DA1234EE24F8FB57D37E24EFB950F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5">
    <w:name w:val="7FDC43B89FF5478DB1F9BC7772941991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5">
    <w:name w:val="EC3C4880BB4444439D8DECA2D158F4BA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5">
    <w:name w:val="EE254144914E4280B82AEA9DA8818CA6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5">
    <w:name w:val="9AADC5E848EB44A284BA91FDA45EF84B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EDDBF7144CBA8C09C9FDDE035A751">
    <w:name w:val="7BA1EDDBF7144CBA8C09C9FDDE035A75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3">
    <w:name w:val="D37BCD558B93447781720A0AFD2C393B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4">
    <w:name w:val="0532FE7E317A40E8B435EEE605920FC5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6">
    <w:name w:val="A68D0ECBF20B4196AC370C005A4AA593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5">
    <w:name w:val="0E2632A347EA4DFDA213A563F23C1433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5">
    <w:name w:val="3D70067A838644CB8CB13E5AD048509B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5">
    <w:name w:val="D2B657A15DD14D1F9B7C6850718668FA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1405A43B248EF8B73176750C532802">
    <w:name w:val="2E11405A43B248EF8B73176750C53280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5">
    <w:name w:val="AE18B75EE077418E850DFDF2299C474315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5">
    <w:name w:val="05B2CDE6415446D8B2FD87CBD68335BF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6">
    <w:name w:val="D5FE490F11B7400EBE0D4E9DFD7C6EE9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6">
    <w:name w:val="1AC7039E8E154CEB95337A2B59664346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6">
    <w:name w:val="6C3DA1234EE24F8FB57D37E24EFB950F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6">
    <w:name w:val="7FDC43B89FF5478DB1F9BC7772941991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6">
    <w:name w:val="EC3C4880BB4444439D8DECA2D158F4BA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6">
    <w:name w:val="EE254144914E4280B82AEA9DA8818CA6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6">
    <w:name w:val="9AADC5E848EB44A284BA91FDA45EF84B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EDDBF7144CBA8C09C9FDDE035A752">
    <w:name w:val="7BA1EDDBF7144CBA8C09C9FDDE035A75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4">
    <w:name w:val="D37BCD558B93447781720A0AFD2C393B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5">
    <w:name w:val="0532FE7E317A40E8B435EEE605920FC5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7">
    <w:name w:val="A68D0ECBF20B4196AC370C005A4AA593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6">
    <w:name w:val="0E2632A347EA4DFDA213A563F23C1433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6">
    <w:name w:val="3D70067A838644CB8CB13E5AD048509B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6">
    <w:name w:val="D2B657A15DD14D1F9B7C6850718668FA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1405A43B248EF8B73176750C532803">
    <w:name w:val="2E11405A43B248EF8B73176750C53280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6">
    <w:name w:val="AE18B75EE077418E850DFDF2299C474316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6">
    <w:name w:val="05B2CDE6415446D8B2FD87CBD68335BF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7">
    <w:name w:val="D5FE490F11B7400EBE0D4E9DFD7C6EE9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7">
    <w:name w:val="1AC7039E8E154CEB95337A2B59664346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7">
    <w:name w:val="6C3DA1234EE24F8FB57D37E24EFB950F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7">
    <w:name w:val="7FDC43B89FF5478DB1F9BC7772941991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7">
    <w:name w:val="EC3C4880BB4444439D8DECA2D158F4BA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7">
    <w:name w:val="EE254144914E4280B82AEA9DA8818CA6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7">
    <w:name w:val="9AADC5E848EB44A284BA91FDA45EF84B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EDDBF7144CBA8C09C9FDDE035A753">
    <w:name w:val="7BA1EDDBF7144CBA8C09C9FDDE035A75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5">
    <w:name w:val="D37BCD558B93447781720A0AFD2C393B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6">
    <w:name w:val="0532FE7E317A40E8B435EEE605920FC5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76C5405B644A68A83D07A086953E2">
    <w:name w:val="D3976C5405B644A68A83D07A086953E2"/>
    <w:rsid w:val="00330BC0"/>
  </w:style>
  <w:style w:type="paragraph" w:customStyle="1" w:styleId="CA66C580D46B4E3596482CA11837F6A6">
    <w:name w:val="CA66C580D46B4E3596482CA11837F6A6"/>
    <w:rsid w:val="00FF58B7"/>
  </w:style>
  <w:style w:type="paragraph" w:customStyle="1" w:styleId="DBFDA09FD75F4A36AE27FA23855A2F05">
    <w:name w:val="DBFDA09FD75F4A36AE27FA23855A2F05"/>
    <w:rsid w:val="00FF58B7"/>
  </w:style>
  <w:style w:type="paragraph" w:customStyle="1" w:styleId="484550AEB1544273A408F6B7DB7F5B78">
    <w:name w:val="484550AEB1544273A408F6B7DB7F5B78"/>
    <w:rsid w:val="00FF58B7"/>
  </w:style>
  <w:style w:type="paragraph" w:customStyle="1" w:styleId="0490A94978E34635948A1589339D0ADA">
    <w:name w:val="0490A94978E34635948A1589339D0ADA"/>
    <w:rsid w:val="00FF58B7"/>
  </w:style>
  <w:style w:type="paragraph" w:customStyle="1" w:styleId="05958EB3622F4E83B8AF0C5133601E14">
    <w:name w:val="05958EB3622F4E83B8AF0C5133601E14"/>
    <w:rsid w:val="00FF58B7"/>
  </w:style>
  <w:style w:type="paragraph" w:customStyle="1" w:styleId="4E6C59324F3B431A8FBFDC48912FA73E">
    <w:name w:val="4E6C59324F3B431A8FBFDC48912FA73E"/>
    <w:rsid w:val="00FF58B7"/>
  </w:style>
  <w:style w:type="paragraph" w:customStyle="1" w:styleId="19F98EBE6FCA4262A23B4FB9119B421F">
    <w:name w:val="19F98EBE6FCA4262A23B4FB9119B421F"/>
    <w:rsid w:val="00FF58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58B7"/>
    <w:rPr>
      <w:color w:val="808080"/>
    </w:rPr>
  </w:style>
  <w:style w:type="paragraph" w:customStyle="1" w:styleId="A68D0ECBF20B4196AC370C005A4AA593">
    <w:name w:val="A68D0ECBF20B4196AC370C005A4AA59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">
    <w:name w:val="1AC7039E8E154CEB95337A2B59664346"/>
    <w:rsid w:val="004C73C9"/>
  </w:style>
  <w:style w:type="paragraph" w:customStyle="1" w:styleId="EC3C4880BB4444439D8DECA2D158F4BA">
    <w:name w:val="EC3C4880BB4444439D8DECA2D158F4BA"/>
    <w:rsid w:val="004C73C9"/>
  </w:style>
  <w:style w:type="paragraph" w:customStyle="1" w:styleId="6C3DA1234EE24F8FB57D37E24EFB950F">
    <w:name w:val="6C3DA1234EE24F8FB57D37E24EFB950F"/>
    <w:rsid w:val="004C73C9"/>
  </w:style>
  <w:style w:type="paragraph" w:customStyle="1" w:styleId="EE254144914E4280B82AEA9DA8818CA6">
    <w:name w:val="EE254144914E4280B82AEA9DA8818CA6"/>
    <w:rsid w:val="004C73C9"/>
  </w:style>
  <w:style w:type="paragraph" w:customStyle="1" w:styleId="D5FE490F11B7400EBE0D4E9DFD7C6EE9">
    <w:name w:val="D5FE490F11B7400EBE0D4E9DFD7C6EE9"/>
    <w:rsid w:val="004C73C9"/>
  </w:style>
  <w:style w:type="paragraph" w:customStyle="1" w:styleId="7FDC43B89FF5478DB1F9BC7772941991">
    <w:name w:val="7FDC43B89FF5478DB1F9BC7772941991"/>
    <w:rsid w:val="004C73C9"/>
  </w:style>
  <w:style w:type="paragraph" w:customStyle="1" w:styleId="9AADC5E848EB44A284BA91FDA45EF84B">
    <w:name w:val="9AADC5E848EB44A284BA91FDA45EF84B"/>
    <w:rsid w:val="004C73C9"/>
  </w:style>
  <w:style w:type="paragraph" w:customStyle="1" w:styleId="9901E71D544F4069A1128BF8C6268D93">
    <w:name w:val="9901E71D544F4069A1128BF8C6268D93"/>
    <w:rsid w:val="004C73C9"/>
  </w:style>
  <w:style w:type="paragraph" w:customStyle="1" w:styleId="A68D0ECBF20B4196AC370C005A4AA5931">
    <w:name w:val="A68D0ECBF20B4196AC370C005A4AA593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">
    <w:name w:val="0E2632A347EA4DFDA213A563F23C143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">
    <w:name w:val="3D70067A838644CB8CB13E5AD048509B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">
    <w:name w:val="D2B657A15DD14D1F9B7C6850718668FA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">
    <w:name w:val="BDD6F6EB808E4BCEBFD129FC74A155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">
    <w:name w:val="AE18B75EE077418E850DFDF2299C4743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">
    <w:name w:val="05B2CDE6415446D8B2FD87CBD68335BF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">
    <w:name w:val="D5FE490F11B7400EBE0D4E9DFD7C6EE9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">
    <w:name w:val="1AC7039E8E154CEB95337A2B59664346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">
    <w:name w:val="6C3DA1234EE24F8FB57D37E24EFB950F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">
    <w:name w:val="7FDC43B89FF5478DB1F9BC777294199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">
    <w:name w:val="EC3C4880BB4444439D8DECA2D158F4BA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">
    <w:name w:val="EE254144914E4280B82AEA9DA8818CA6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">
    <w:name w:val="9AADC5E848EB44A284BA91FDA45EF84B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1">
    <w:name w:val="9901E71D544F4069A1128BF8C6268D93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">
    <w:name w:val="E5AE4D969BCD4D169D0D9ACBACE3830C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">
    <w:name w:val="0532FE7E317A40E8B435EEE605920FC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2">
    <w:name w:val="A68D0ECBF20B4196AC370C005A4AA593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">
    <w:name w:val="0E2632A347EA4DFDA213A563F23C1433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">
    <w:name w:val="3D70067A838644CB8CB13E5AD048509B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">
    <w:name w:val="D2B657A15DD14D1F9B7C6850718668FA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">
    <w:name w:val="BDD6F6EB808E4BCEBFD129FC74A15515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">
    <w:name w:val="AE18B75EE077418E850DFDF2299C47431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">
    <w:name w:val="05B2CDE6415446D8B2FD87CBD68335BF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2">
    <w:name w:val="D5FE490F11B7400EBE0D4E9DFD7C6EE9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2">
    <w:name w:val="1AC7039E8E154CEB95337A2B59664346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2">
    <w:name w:val="6C3DA1234EE24F8FB57D37E24EFB950F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2">
    <w:name w:val="7FDC43B89FF5478DB1F9BC777294199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2">
    <w:name w:val="EC3C4880BB4444439D8DECA2D158F4BA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2">
    <w:name w:val="EE254144914E4280B82AEA9DA8818CA6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2">
    <w:name w:val="9AADC5E848EB44A284BA91FDA45EF84B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2">
    <w:name w:val="9901E71D544F4069A1128BF8C6268D93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1">
    <w:name w:val="E5AE4D969BCD4D169D0D9ACBACE3830C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">
    <w:name w:val="0532FE7E317A40E8B435EEE605920FC5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3">
    <w:name w:val="A68D0ECBF20B4196AC370C005A4AA593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2">
    <w:name w:val="0E2632A347EA4DFDA213A563F23C1433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2">
    <w:name w:val="3D70067A838644CB8CB13E5AD048509B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2">
    <w:name w:val="D2B657A15DD14D1F9B7C6850718668FA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2">
    <w:name w:val="BDD6F6EB808E4BCEBFD129FC74A15515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2">
    <w:name w:val="AE18B75EE077418E850DFDF2299C47432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2">
    <w:name w:val="05B2CDE6415446D8B2FD87CBD68335BF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3">
    <w:name w:val="D5FE490F11B7400EBE0D4E9DFD7C6EE9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3">
    <w:name w:val="1AC7039E8E154CEB95337A2B59664346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3">
    <w:name w:val="6C3DA1234EE24F8FB57D37E24EFB950F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3">
    <w:name w:val="7FDC43B89FF5478DB1F9BC777294199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3">
    <w:name w:val="EC3C4880BB4444439D8DECA2D158F4BA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3">
    <w:name w:val="EE254144914E4280B82AEA9DA8818CA6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3">
    <w:name w:val="9AADC5E848EB44A284BA91FDA45EF84B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3">
    <w:name w:val="9901E71D544F4069A1128BF8C6268D93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2">
    <w:name w:val="E5AE4D969BCD4D169D0D9ACBACE3830C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2">
    <w:name w:val="0532FE7E317A40E8B435EEE605920FC5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4">
    <w:name w:val="A68D0ECBF20B4196AC370C005A4AA593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3">
    <w:name w:val="0E2632A347EA4DFDA213A563F23C1433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3">
    <w:name w:val="3D70067A838644CB8CB13E5AD048509B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3">
    <w:name w:val="D2B657A15DD14D1F9B7C6850718668FA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3">
    <w:name w:val="BDD6F6EB808E4BCEBFD129FC74A15515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3">
    <w:name w:val="AE18B75EE077418E850DFDF2299C47433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3">
    <w:name w:val="05B2CDE6415446D8B2FD87CBD68335BF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4">
    <w:name w:val="D5FE490F11B7400EBE0D4E9DFD7C6EE9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4">
    <w:name w:val="1AC7039E8E154CEB95337A2B59664346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4">
    <w:name w:val="6C3DA1234EE24F8FB57D37E24EFB950F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4">
    <w:name w:val="7FDC43B89FF5478DB1F9BC777294199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4">
    <w:name w:val="EC3C4880BB4444439D8DECA2D158F4BA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4">
    <w:name w:val="EE254144914E4280B82AEA9DA8818CA6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4">
    <w:name w:val="9AADC5E848EB44A284BA91FDA45EF84B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4">
    <w:name w:val="9901E71D544F4069A1128BF8C6268D93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3">
    <w:name w:val="E5AE4D969BCD4D169D0D9ACBACE3830C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3">
    <w:name w:val="0532FE7E317A40E8B435EEE605920FC5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5">
    <w:name w:val="A68D0ECBF20B4196AC370C005A4AA593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4">
    <w:name w:val="0E2632A347EA4DFDA213A563F23C1433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4">
    <w:name w:val="3D70067A838644CB8CB13E5AD048509B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4">
    <w:name w:val="D2B657A15DD14D1F9B7C6850718668FA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4">
    <w:name w:val="BDD6F6EB808E4BCEBFD129FC74A15515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4">
    <w:name w:val="AE18B75EE077418E850DFDF2299C47434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4">
    <w:name w:val="05B2CDE6415446D8B2FD87CBD68335BF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5">
    <w:name w:val="D5FE490F11B7400EBE0D4E9DFD7C6EE9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5">
    <w:name w:val="1AC7039E8E154CEB95337A2B59664346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5">
    <w:name w:val="6C3DA1234EE24F8FB57D37E24EFB950F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5">
    <w:name w:val="7FDC43B89FF5478DB1F9BC777294199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5">
    <w:name w:val="EC3C4880BB4444439D8DECA2D158F4BA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5">
    <w:name w:val="EE254144914E4280B82AEA9DA8818CA6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5">
    <w:name w:val="9AADC5E848EB44A284BA91FDA45EF84B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5">
    <w:name w:val="9901E71D544F4069A1128BF8C6268D93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4">
    <w:name w:val="E5AE4D969BCD4D169D0D9ACBACE3830C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4">
    <w:name w:val="0532FE7E317A40E8B435EEE605920FC5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078291C2745BCB470BB4B9297ED37">
    <w:name w:val="BF4078291C2745BCB470BB4B9297ED37"/>
    <w:rsid w:val="004C73C9"/>
  </w:style>
  <w:style w:type="paragraph" w:customStyle="1" w:styleId="A68D0ECBF20B4196AC370C005A4AA5936">
    <w:name w:val="A68D0ECBF20B4196AC370C005A4AA593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5">
    <w:name w:val="0E2632A347EA4DFDA213A563F23C1433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5">
    <w:name w:val="3D70067A838644CB8CB13E5AD048509B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5">
    <w:name w:val="D2B657A15DD14D1F9B7C6850718668FA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5">
    <w:name w:val="BDD6F6EB808E4BCEBFD129FC74A15515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5">
    <w:name w:val="AE18B75EE077418E850DFDF2299C47435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5">
    <w:name w:val="05B2CDE6415446D8B2FD87CBD68335BF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6">
    <w:name w:val="D5FE490F11B7400EBE0D4E9DFD7C6EE9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6">
    <w:name w:val="1AC7039E8E154CEB95337A2B59664346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6">
    <w:name w:val="6C3DA1234EE24F8FB57D37E24EFB950F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6">
    <w:name w:val="7FDC43B89FF5478DB1F9BC777294199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6">
    <w:name w:val="EC3C4880BB4444439D8DECA2D158F4BA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6">
    <w:name w:val="EE254144914E4280B82AEA9DA8818CA6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6">
    <w:name w:val="9AADC5E848EB44A284BA91FDA45EF84B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6">
    <w:name w:val="9901E71D544F4069A1128BF8C6268D93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5">
    <w:name w:val="E5AE4D969BCD4D169D0D9ACBACE3830C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5">
    <w:name w:val="0532FE7E317A40E8B435EEE605920FC5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7">
    <w:name w:val="A68D0ECBF20B4196AC370C005A4AA593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6">
    <w:name w:val="0E2632A347EA4DFDA213A563F23C1433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6">
    <w:name w:val="3D70067A838644CB8CB13E5AD048509B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6">
    <w:name w:val="D2B657A15DD14D1F9B7C6850718668FA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6">
    <w:name w:val="BDD6F6EB808E4BCEBFD129FC74A15515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6">
    <w:name w:val="AE18B75EE077418E850DFDF2299C47436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6">
    <w:name w:val="05B2CDE6415446D8B2FD87CBD68335BF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7">
    <w:name w:val="D5FE490F11B7400EBE0D4E9DFD7C6EE9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7">
    <w:name w:val="1AC7039E8E154CEB95337A2B59664346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7">
    <w:name w:val="6C3DA1234EE24F8FB57D37E24EFB950F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7">
    <w:name w:val="7FDC43B89FF5478DB1F9BC777294199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7">
    <w:name w:val="EC3C4880BB4444439D8DECA2D158F4BA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7">
    <w:name w:val="EE254144914E4280B82AEA9DA8818CA6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7">
    <w:name w:val="9AADC5E848EB44A284BA91FDA45EF84B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7">
    <w:name w:val="9901E71D544F4069A1128BF8C6268D93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6">
    <w:name w:val="E5AE4D969BCD4D169D0D9ACBACE3830C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6">
    <w:name w:val="0532FE7E317A40E8B435EEE605920FC5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8">
    <w:name w:val="A68D0ECBF20B4196AC370C005A4AA593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7">
    <w:name w:val="0E2632A347EA4DFDA213A563F23C1433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7">
    <w:name w:val="3D70067A838644CB8CB13E5AD048509B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7">
    <w:name w:val="D2B657A15DD14D1F9B7C6850718668FA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7">
    <w:name w:val="BDD6F6EB808E4BCEBFD129FC74A15515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7">
    <w:name w:val="AE18B75EE077418E850DFDF2299C47437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7">
    <w:name w:val="05B2CDE6415446D8B2FD87CBD68335BF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8">
    <w:name w:val="D5FE490F11B7400EBE0D4E9DFD7C6EE9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8">
    <w:name w:val="1AC7039E8E154CEB95337A2B59664346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8">
    <w:name w:val="6C3DA1234EE24F8FB57D37E24EFB950F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8">
    <w:name w:val="7FDC43B89FF5478DB1F9BC7772941991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8">
    <w:name w:val="EC3C4880BB4444439D8DECA2D158F4BA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8">
    <w:name w:val="EE254144914E4280B82AEA9DA8818CA6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8">
    <w:name w:val="9AADC5E848EB44A284BA91FDA45EF84B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8">
    <w:name w:val="9901E71D544F4069A1128BF8C6268D93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D43A57D4D45ED854ED2E0CBEEE3D1">
    <w:name w:val="4ECD43A57D4D45ED854ED2E0CBEEE3D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7">
    <w:name w:val="0532FE7E317A40E8B435EEE605920FC5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9">
    <w:name w:val="A68D0ECBF20B4196AC370C005A4AA593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8">
    <w:name w:val="0E2632A347EA4DFDA213A563F23C1433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8">
    <w:name w:val="3D70067A838644CB8CB13E5AD048509B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8">
    <w:name w:val="D2B657A15DD14D1F9B7C6850718668FA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8">
    <w:name w:val="BDD6F6EB808E4BCEBFD129FC74A15515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8">
    <w:name w:val="AE18B75EE077418E850DFDF2299C47438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8">
    <w:name w:val="05B2CDE6415446D8B2FD87CBD68335BF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9">
    <w:name w:val="D5FE490F11B7400EBE0D4E9DFD7C6EE9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9">
    <w:name w:val="1AC7039E8E154CEB95337A2B59664346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9">
    <w:name w:val="6C3DA1234EE24F8FB57D37E24EFB950F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9">
    <w:name w:val="7FDC43B89FF5478DB1F9BC7772941991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9">
    <w:name w:val="EC3C4880BB4444439D8DECA2D158F4BA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9">
    <w:name w:val="EE254144914E4280B82AEA9DA8818CA6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9">
    <w:name w:val="9AADC5E848EB44A284BA91FDA45EF84B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9">
    <w:name w:val="9901E71D544F4069A1128BF8C6268D93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D43A57D4D45ED854ED2E0CBEEE3D11">
    <w:name w:val="4ECD43A57D4D45ED854ED2E0CBEEE3D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8">
    <w:name w:val="0532FE7E317A40E8B435EEE605920FC5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0">
    <w:name w:val="A68D0ECBF20B4196AC370C005A4AA593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9">
    <w:name w:val="0E2632A347EA4DFDA213A563F23C1433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9">
    <w:name w:val="3D70067A838644CB8CB13E5AD048509B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9">
    <w:name w:val="D2B657A15DD14D1F9B7C6850718668FA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9">
    <w:name w:val="BDD6F6EB808E4BCEBFD129FC74A15515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9">
    <w:name w:val="AE18B75EE077418E850DFDF2299C47439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9">
    <w:name w:val="05B2CDE6415446D8B2FD87CBD68335BF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0">
    <w:name w:val="D5FE490F11B7400EBE0D4E9DFD7C6EE9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0">
    <w:name w:val="1AC7039E8E154CEB95337A2B59664346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0">
    <w:name w:val="6C3DA1234EE24F8FB57D37E24EFB950F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0">
    <w:name w:val="7FDC43B89FF5478DB1F9BC7772941991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0">
    <w:name w:val="EC3C4880BB4444439D8DECA2D158F4BA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0">
    <w:name w:val="EE254144914E4280B82AEA9DA8818CA6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0">
    <w:name w:val="9AADC5E848EB44A284BA91FDA45EF84B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3A7C32B5148A28A6CB4B6F2952BE2">
    <w:name w:val="4E83A7C32B5148A28A6CB4B6F2952BE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D43A57D4D45ED854ED2E0CBEEE3D12">
    <w:name w:val="4ECD43A57D4D45ED854ED2E0CBEEE3D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9">
    <w:name w:val="0532FE7E317A40E8B435EEE605920FC5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1">
    <w:name w:val="A68D0ECBF20B4196AC370C005A4AA593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0">
    <w:name w:val="0E2632A347EA4DFDA213A563F23C1433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0">
    <w:name w:val="3D70067A838644CB8CB13E5AD048509B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0">
    <w:name w:val="D2B657A15DD14D1F9B7C6850718668FA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0">
    <w:name w:val="BDD6F6EB808E4BCEBFD129FC74A15515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0">
    <w:name w:val="AE18B75EE077418E850DFDF2299C474310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0">
    <w:name w:val="05B2CDE6415446D8B2FD87CBD68335BF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1">
    <w:name w:val="D5FE490F11B7400EBE0D4E9DFD7C6EE9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1">
    <w:name w:val="1AC7039E8E154CEB95337A2B59664346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1">
    <w:name w:val="6C3DA1234EE24F8FB57D37E24EFB950F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1">
    <w:name w:val="7FDC43B89FF5478DB1F9BC7772941991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1">
    <w:name w:val="EC3C4880BB4444439D8DECA2D158F4BA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1">
    <w:name w:val="EE254144914E4280B82AEA9DA8818CA6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1">
    <w:name w:val="9AADC5E848EB44A284BA91FDA45EF84B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3A7C32B5148A28A6CB4B6F2952BE21">
    <w:name w:val="4E83A7C32B5148A28A6CB4B6F2952BE2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D43A57D4D45ED854ED2E0CBEEE3D13">
    <w:name w:val="4ECD43A57D4D45ED854ED2E0CBEEE3D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0">
    <w:name w:val="0532FE7E317A40E8B435EEE605920FC5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2">
    <w:name w:val="A68D0ECBF20B4196AC370C005A4AA593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1">
    <w:name w:val="0E2632A347EA4DFDA213A563F23C1433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1">
    <w:name w:val="3D70067A838644CB8CB13E5AD048509B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1">
    <w:name w:val="D2B657A15DD14D1F9B7C6850718668FA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1">
    <w:name w:val="BDD6F6EB808E4BCEBFD129FC74A15515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1">
    <w:name w:val="AE18B75EE077418E850DFDF2299C474311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1">
    <w:name w:val="05B2CDE6415446D8B2FD87CBD68335BF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2">
    <w:name w:val="D5FE490F11B7400EBE0D4E9DFD7C6EE9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2">
    <w:name w:val="1AC7039E8E154CEB95337A2B59664346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2">
    <w:name w:val="6C3DA1234EE24F8FB57D37E24EFB950F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2">
    <w:name w:val="7FDC43B89FF5478DB1F9BC7772941991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2">
    <w:name w:val="EC3C4880BB4444439D8DECA2D158F4BA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2">
    <w:name w:val="EE254144914E4280B82AEA9DA8818CA6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2">
    <w:name w:val="9AADC5E848EB44A284BA91FDA45EF84B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3A7C32B5148A28A6CB4B6F2952BE22">
    <w:name w:val="4E83A7C32B5148A28A6CB4B6F2952BE2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04F917652474A963F6D67AB379D8E">
    <w:name w:val="A6004F917652474A963F6D67AB379D8E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">
    <w:name w:val="D37BCD558B93447781720A0AFD2C393B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1">
    <w:name w:val="0532FE7E317A40E8B435EEE605920FC5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3">
    <w:name w:val="A68D0ECBF20B4196AC370C005A4AA593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2">
    <w:name w:val="0E2632A347EA4DFDA213A563F23C1433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2">
    <w:name w:val="3D70067A838644CB8CB13E5AD048509B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2">
    <w:name w:val="D2B657A15DD14D1F9B7C6850718668FA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2">
    <w:name w:val="BDD6F6EB808E4BCEBFD129FC74A15515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2">
    <w:name w:val="AE18B75EE077418E850DFDF2299C474312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2">
    <w:name w:val="05B2CDE6415446D8B2FD87CBD68335BF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3">
    <w:name w:val="D5FE490F11B7400EBE0D4E9DFD7C6EE9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3">
    <w:name w:val="1AC7039E8E154CEB95337A2B59664346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3">
    <w:name w:val="6C3DA1234EE24F8FB57D37E24EFB950F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3">
    <w:name w:val="7FDC43B89FF5478DB1F9BC7772941991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3">
    <w:name w:val="EC3C4880BB4444439D8DECA2D158F4BA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3">
    <w:name w:val="EE254144914E4280B82AEA9DA8818CA6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3">
    <w:name w:val="9AADC5E848EB44A284BA91FDA45EF84B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3A7C32B5148A28A6CB4B6F2952BE23">
    <w:name w:val="4E83A7C32B5148A28A6CB4B6F2952BE2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1">
    <w:name w:val="D37BCD558B93447781720A0AFD2C393B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2">
    <w:name w:val="0532FE7E317A40E8B435EEE605920FC5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924E1AA474A5EBE5355568AB575C8">
    <w:name w:val="FDB924E1AA474A5EBE5355568AB575C8"/>
    <w:rsid w:val="004C73C9"/>
  </w:style>
  <w:style w:type="paragraph" w:customStyle="1" w:styleId="C102BDD468794B4991BA142EF5B86F7F">
    <w:name w:val="C102BDD468794B4991BA142EF5B86F7F"/>
    <w:rsid w:val="004C73C9"/>
  </w:style>
  <w:style w:type="paragraph" w:customStyle="1" w:styleId="83F03D8B8E044EAAADC6A05B98E8A659">
    <w:name w:val="83F03D8B8E044EAAADC6A05B98E8A659"/>
    <w:rsid w:val="004C73C9"/>
  </w:style>
  <w:style w:type="paragraph" w:customStyle="1" w:styleId="A68D0ECBF20B4196AC370C005A4AA59314">
    <w:name w:val="A68D0ECBF20B4196AC370C005A4AA593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3">
    <w:name w:val="0E2632A347EA4DFDA213A563F23C1433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3">
    <w:name w:val="3D70067A838644CB8CB13E5AD048509B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3">
    <w:name w:val="D2B657A15DD14D1F9B7C6850718668FA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3">
    <w:name w:val="BDD6F6EB808E4BCEBFD129FC74A15515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1405A43B248EF8B73176750C53280">
    <w:name w:val="2E11405A43B248EF8B73176750C5328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3">
    <w:name w:val="AE18B75EE077418E850DFDF2299C474313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3">
    <w:name w:val="05B2CDE6415446D8B2FD87CBD68335BF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4">
    <w:name w:val="D5FE490F11B7400EBE0D4E9DFD7C6EE9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4">
    <w:name w:val="1AC7039E8E154CEB95337A2B59664346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4">
    <w:name w:val="6C3DA1234EE24F8FB57D37E24EFB950F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4">
    <w:name w:val="7FDC43B89FF5478DB1F9BC7772941991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4">
    <w:name w:val="EC3C4880BB4444439D8DECA2D158F4BA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4">
    <w:name w:val="EE254144914E4280B82AEA9DA8818CA6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4">
    <w:name w:val="9AADC5E848EB44A284BA91FDA45EF84B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EDDBF7144CBA8C09C9FDDE035A75">
    <w:name w:val="7BA1EDDBF7144CBA8C09C9FDDE035A7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2">
    <w:name w:val="D37BCD558B93447781720A0AFD2C393B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3">
    <w:name w:val="0532FE7E317A40E8B435EEE605920FC5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5">
    <w:name w:val="A68D0ECBF20B4196AC370C005A4AA593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4">
    <w:name w:val="0E2632A347EA4DFDA213A563F23C1433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4">
    <w:name w:val="3D70067A838644CB8CB13E5AD048509B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4">
    <w:name w:val="D2B657A15DD14D1F9B7C6850718668FA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4">
    <w:name w:val="BDD6F6EB808E4BCEBFD129FC74A15515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1405A43B248EF8B73176750C532801">
    <w:name w:val="2E11405A43B248EF8B73176750C53280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4">
    <w:name w:val="AE18B75EE077418E850DFDF2299C474314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4">
    <w:name w:val="05B2CDE6415446D8B2FD87CBD68335BF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5">
    <w:name w:val="D5FE490F11B7400EBE0D4E9DFD7C6EE9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5">
    <w:name w:val="1AC7039E8E154CEB95337A2B59664346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5">
    <w:name w:val="6C3DA1234EE24F8FB57D37E24EFB950F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5">
    <w:name w:val="7FDC43B89FF5478DB1F9BC7772941991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5">
    <w:name w:val="EC3C4880BB4444439D8DECA2D158F4BA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5">
    <w:name w:val="EE254144914E4280B82AEA9DA8818CA6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5">
    <w:name w:val="9AADC5E848EB44A284BA91FDA45EF84B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EDDBF7144CBA8C09C9FDDE035A751">
    <w:name w:val="7BA1EDDBF7144CBA8C09C9FDDE035A75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3">
    <w:name w:val="D37BCD558B93447781720A0AFD2C393B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4">
    <w:name w:val="0532FE7E317A40E8B435EEE605920FC5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6">
    <w:name w:val="A68D0ECBF20B4196AC370C005A4AA593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5">
    <w:name w:val="0E2632A347EA4DFDA213A563F23C1433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5">
    <w:name w:val="3D70067A838644CB8CB13E5AD048509B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5">
    <w:name w:val="D2B657A15DD14D1F9B7C6850718668FA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1405A43B248EF8B73176750C532802">
    <w:name w:val="2E11405A43B248EF8B73176750C53280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5">
    <w:name w:val="AE18B75EE077418E850DFDF2299C474315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5">
    <w:name w:val="05B2CDE6415446D8B2FD87CBD68335BF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6">
    <w:name w:val="D5FE490F11B7400EBE0D4E9DFD7C6EE9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6">
    <w:name w:val="1AC7039E8E154CEB95337A2B59664346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6">
    <w:name w:val="6C3DA1234EE24F8FB57D37E24EFB950F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6">
    <w:name w:val="7FDC43B89FF5478DB1F9BC7772941991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6">
    <w:name w:val="EC3C4880BB4444439D8DECA2D158F4BA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6">
    <w:name w:val="EE254144914E4280B82AEA9DA8818CA6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6">
    <w:name w:val="9AADC5E848EB44A284BA91FDA45EF84B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EDDBF7144CBA8C09C9FDDE035A752">
    <w:name w:val="7BA1EDDBF7144CBA8C09C9FDDE035A75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4">
    <w:name w:val="D37BCD558B93447781720A0AFD2C393B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5">
    <w:name w:val="0532FE7E317A40E8B435EEE605920FC5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7">
    <w:name w:val="A68D0ECBF20B4196AC370C005A4AA593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6">
    <w:name w:val="0E2632A347EA4DFDA213A563F23C1433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6">
    <w:name w:val="3D70067A838644CB8CB13E5AD048509B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6">
    <w:name w:val="D2B657A15DD14D1F9B7C6850718668FA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1405A43B248EF8B73176750C532803">
    <w:name w:val="2E11405A43B248EF8B73176750C53280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6">
    <w:name w:val="AE18B75EE077418E850DFDF2299C474316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6">
    <w:name w:val="05B2CDE6415446D8B2FD87CBD68335BF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7">
    <w:name w:val="D5FE490F11B7400EBE0D4E9DFD7C6EE9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7">
    <w:name w:val="1AC7039E8E154CEB95337A2B59664346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7">
    <w:name w:val="6C3DA1234EE24F8FB57D37E24EFB950F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7">
    <w:name w:val="7FDC43B89FF5478DB1F9BC7772941991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7">
    <w:name w:val="EC3C4880BB4444439D8DECA2D158F4BA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7">
    <w:name w:val="EE254144914E4280B82AEA9DA8818CA6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7">
    <w:name w:val="9AADC5E848EB44A284BA91FDA45EF84B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EDDBF7144CBA8C09C9FDDE035A753">
    <w:name w:val="7BA1EDDBF7144CBA8C09C9FDDE035A75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5">
    <w:name w:val="D37BCD558B93447781720A0AFD2C393B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6">
    <w:name w:val="0532FE7E317A40E8B435EEE605920FC5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76C5405B644A68A83D07A086953E2">
    <w:name w:val="D3976C5405B644A68A83D07A086953E2"/>
    <w:rsid w:val="00330BC0"/>
  </w:style>
  <w:style w:type="paragraph" w:customStyle="1" w:styleId="CA66C580D46B4E3596482CA11837F6A6">
    <w:name w:val="CA66C580D46B4E3596482CA11837F6A6"/>
    <w:rsid w:val="00FF58B7"/>
  </w:style>
  <w:style w:type="paragraph" w:customStyle="1" w:styleId="DBFDA09FD75F4A36AE27FA23855A2F05">
    <w:name w:val="DBFDA09FD75F4A36AE27FA23855A2F05"/>
    <w:rsid w:val="00FF58B7"/>
  </w:style>
  <w:style w:type="paragraph" w:customStyle="1" w:styleId="484550AEB1544273A408F6B7DB7F5B78">
    <w:name w:val="484550AEB1544273A408F6B7DB7F5B78"/>
    <w:rsid w:val="00FF58B7"/>
  </w:style>
  <w:style w:type="paragraph" w:customStyle="1" w:styleId="0490A94978E34635948A1589339D0ADA">
    <w:name w:val="0490A94978E34635948A1589339D0ADA"/>
    <w:rsid w:val="00FF58B7"/>
  </w:style>
  <w:style w:type="paragraph" w:customStyle="1" w:styleId="05958EB3622F4E83B8AF0C5133601E14">
    <w:name w:val="05958EB3622F4E83B8AF0C5133601E14"/>
    <w:rsid w:val="00FF58B7"/>
  </w:style>
  <w:style w:type="paragraph" w:customStyle="1" w:styleId="4E6C59324F3B431A8FBFDC48912FA73E">
    <w:name w:val="4E6C59324F3B431A8FBFDC48912FA73E"/>
    <w:rsid w:val="00FF58B7"/>
  </w:style>
  <w:style w:type="paragraph" w:customStyle="1" w:styleId="19F98EBE6FCA4262A23B4FB9119B421F">
    <w:name w:val="19F98EBE6FCA4262A23B4FB9119B421F"/>
    <w:rsid w:val="00FF5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42E7-16FD-4E3A-9943-F0D331A3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34D2A4E8.dotm</Template>
  <TotalTime>0</TotalTime>
  <Pages>1</Pages>
  <Words>76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Ralf.Kaesmarker@ltz.bwl.de</dc:creator>
  <cp:lastModifiedBy>Käsmarker, Ralf Dr. (LTZ)</cp:lastModifiedBy>
  <cp:revision>5</cp:revision>
  <cp:lastPrinted>2017-04-19T14:21:00Z</cp:lastPrinted>
  <dcterms:created xsi:type="dcterms:W3CDTF">2017-04-19T14:03:00Z</dcterms:created>
  <dcterms:modified xsi:type="dcterms:W3CDTF">2017-04-19T14:21:00Z</dcterms:modified>
</cp:coreProperties>
</file>