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C7" w:rsidRDefault="000A74C7">
      <w:pPr>
        <w:pStyle w:val="Textkrper2"/>
      </w:pPr>
      <w:r>
        <w:t xml:space="preserve">Antragsteller: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0A74C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039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0A74C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039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0A74C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039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</w:tbl>
    <w:p w:rsidR="000A74C7" w:rsidRDefault="000A74C7">
      <w:pPr>
        <w:rPr>
          <w:rFonts w:ascii="Arial" w:hAnsi="Arial"/>
          <w:sz w:val="24"/>
        </w:rPr>
      </w:pPr>
    </w:p>
    <w:p w:rsidR="000A74C7" w:rsidRDefault="000A74C7">
      <w:pPr>
        <w:pStyle w:val="berschrift1"/>
        <w:spacing w:before="60"/>
      </w:pPr>
      <w:r>
        <w:t>An das</w:t>
      </w:r>
    </w:p>
    <w:p w:rsidR="000A74C7" w:rsidRDefault="000A74C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LTZ Augustenberg</w:t>
      </w:r>
    </w:p>
    <w:p w:rsidR="000A74C7" w:rsidRDefault="000A74C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Saatgutanerkennungsstelle</w:t>
      </w:r>
    </w:p>
    <w:p w:rsidR="000A74C7" w:rsidRDefault="00AC4D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Neßlerstr. </w:t>
      </w:r>
      <w:r w:rsidR="000A74C7">
        <w:rPr>
          <w:rFonts w:ascii="Arial" w:hAnsi="Arial"/>
          <w:sz w:val="24"/>
        </w:rPr>
        <w:t>25</w:t>
      </w:r>
    </w:p>
    <w:p w:rsidR="000A74C7" w:rsidRDefault="000A74C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76 227 Karlsruhe </w:t>
      </w:r>
    </w:p>
    <w:p w:rsidR="000A74C7" w:rsidRDefault="000A74C7">
      <w:pPr>
        <w:rPr>
          <w:rFonts w:ascii="Arial" w:hAnsi="Arial"/>
          <w:sz w:val="24"/>
        </w:rPr>
      </w:pPr>
    </w:p>
    <w:p w:rsidR="000A74C7" w:rsidRDefault="000A74C7">
      <w:pPr>
        <w:rPr>
          <w:rFonts w:ascii="Arial" w:hAnsi="Arial"/>
          <w:sz w:val="24"/>
        </w:rPr>
      </w:pPr>
    </w:p>
    <w:p w:rsidR="000A74C7" w:rsidRDefault="000A74C7">
      <w:pPr>
        <w:pStyle w:val="berschrift2"/>
        <w:spacing w:after="0"/>
      </w:pPr>
      <w:r>
        <w:t>Antrag auf Wiederverschließung</w:t>
      </w:r>
    </w:p>
    <w:p w:rsidR="000A74C7" w:rsidRDefault="000A74C7">
      <w:pPr>
        <w:pStyle w:val="berschrift1"/>
        <w:overflowPunct/>
        <w:autoSpaceDE/>
        <w:autoSpaceDN/>
        <w:adjustRightInd/>
      </w:pPr>
      <w:r>
        <w:t>Anlage: OECD-Zertifikat und Originaletikett</w:t>
      </w:r>
    </w:p>
    <w:p w:rsidR="000A74C7" w:rsidRDefault="000A74C7">
      <w:pPr>
        <w:rPr>
          <w:rFonts w:ascii="Arial" w:hAnsi="Arial"/>
          <w:sz w:val="24"/>
        </w:rPr>
      </w:pPr>
    </w:p>
    <w:p w:rsidR="000A74C7" w:rsidRDefault="000A74C7">
      <w:pPr>
        <w:rPr>
          <w:rFonts w:ascii="Arial" w:hAnsi="Arial"/>
          <w:sz w:val="24"/>
        </w:rPr>
      </w:pPr>
    </w:p>
    <w:p w:rsidR="000A74C7" w:rsidRDefault="000A74C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Unter Bezugnahme auf § 48 der Saatgutverordnung (SaatgutV) vom 21. Januar 1986 wird hiermit für die nachstehend bezeichnete Saatgutpartie die Wiederverschließung beantragt.</w:t>
      </w:r>
    </w:p>
    <w:p w:rsidR="000A74C7" w:rsidRDefault="000A74C7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A74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Art, Sorte und Kategorie: </w:t>
            </w:r>
          </w:p>
        </w:tc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0A74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Menge, Anzahl der Packungen</w:t>
            </w:r>
          </w:p>
        </w:tc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0A74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Erzeugerland</w:t>
            </w:r>
          </w:p>
        </w:tc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0A74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Anerkennungs- bzw. Zulassungsnummer:</w:t>
            </w:r>
          </w:p>
        </w:tc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0A74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Bisherige Verschließung (Monat, Jahr)</w:t>
            </w:r>
          </w:p>
        </w:tc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  <w:tr w:rsidR="000A74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31" w:type="dxa"/>
            <w:vAlign w:val="center"/>
          </w:tcPr>
          <w:p w:rsidR="000A74C7" w:rsidRDefault="000A74C7">
            <w:pPr>
              <w:pStyle w:val="berschrift1"/>
              <w:tabs>
                <w:tab w:val="left" w:pos="3686"/>
              </w:tabs>
              <w:overflowPunct/>
              <w:autoSpaceDE/>
              <w:autoSpaceDN/>
              <w:adjustRightInd/>
            </w:pPr>
            <w:r>
              <w:t>Zuständiger Probenehmer</w:t>
            </w:r>
          </w:p>
        </w:tc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0A74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Vorgesehene Wiederverschließungsnummer</w:t>
            </w:r>
          </w:p>
        </w:tc>
        <w:tc>
          <w:tcPr>
            <w:tcW w:w="5031" w:type="dxa"/>
            <w:vAlign w:val="center"/>
          </w:tcPr>
          <w:p w:rsidR="000A74C7" w:rsidRDefault="000A74C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</w:tbl>
    <w:p w:rsidR="000A74C7" w:rsidRDefault="000A74C7">
      <w:pPr>
        <w:rPr>
          <w:rFonts w:ascii="Arial" w:hAnsi="Arial"/>
          <w:sz w:val="24"/>
        </w:rPr>
      </w:pPr>
    </w:p>
    <w:p w:rsidR="000A74C7" w:rsidRDefault="000A74C7">
      <w:pPr>
        <w:pStyle w:val="Textkrper2"/>
      </w:pPr>
      <w:r>
        <w:t>Es wird versichert, dass die Saatgutpackungen, die wiederverschlossen werden sollen, nach den Vorschriften des Saatgutverkehrsgesetzes verschlossen waren und dass das Saatgut nur folgende Einwirkungen und Behandlungen erfahren hat:</w:t>
      </w:r>
    </w:p>
    <w:p w:rsidR="000A74C7" w:rsidRDefault="000A74C7">
      <w:pPr>
        <w:pStyle w:val="Textkrper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0A74C7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0062" w:type="dxa"/>
            <w:vAlign w:val="center"/>
          </w:tcPr>
          <w:p w:rsidR="000A74C7" w:rsidRDefault="000A74C7">
            <w:pPr>
              <w:pStyle w:val="Textkrper"/>
              <w:spacing w:after="0" w:line="240" w:lineRule="auto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  <w:bookmarkEnd w:id="11"/>
          </w:p>
        </w:tc>
      </w:tr>
    </w:tbl>
    <w:p w:rsidR="000A74C7" w:rsidRDefault="000A74C7">
      <w:pPr>
        <w:pStyle w:val="Textkrper"/>
        <w:spacing w:after="0" w:line="240" w:lineRule="auto"/>
        <w:rPr>
          <w:u w:val="none"/>
        </w:rPr>
      </w:pPr>
    </w:p>
    <w:p w:rsidR="000A74C7" w:rsidRDefault="000A74C7">
      <w:pPr>
        <w:pStyle w:val="Textkrper"/>
        <w:spacing w:after="0" w:line="240" w:lineRule="auto"/>
        <w:rPr>
          <w:u w:val="none"/>
        </w:rPr>
      </w:pPr>
      <w:r>
        <w:rPr>
          <w:u w:val="none"/>
        </w:rPr>
        <w:t>Die Probenahme erfolgte aus dem aufbereiteten Saatgut. Die Partie ist abgesondert und kenntlich gemacht. Sie wird nach erfolgter Beschaffenheitsprüfung unter Aufsicht des Probenehmers gekennzeichnet und verschlossen.</w:t>
      </w:r>
    </w:p>
    <w:p w:rsidR="000A74C7" w:rsidRDefault="000A74C7">
      <w:pPr>
        <w:pStyle w:val="Textkrper"/>
        <w:spacing w:after="0" w:line="240" w:lineRule="auto"/>
        <w:rPr>
          <w:u w:val="none"/>
        </w:rPr>
      </w:pPr>
    </w:p>
    <w:p w:rsidR="000A74C7" w:rsidRDefault="000A74C7">
      <w:pPr>
        <w:pStyle w:val="Textkrper"/>
        <w:spacing w:after="0" w:line="240" w:lineRule="auto"/>
        <w:rPr>
          <w:u w:val="none"/>
        </w:rPr>
      </w:pPr>
      <w:r>
        <w:rPr>
          <w:u w:val="none"/>
        </w:rPr>
        <w:t>Der Probenehmer versichert, dass die Probe nach der gültigen Dienstanweisung gezogen wurde und der durchschnittlichen Beschaffenheit der Partie entspricht.</w:t>
      </w:r>
    </w:p>
    <w:p w:rsidR="000A74C7" w:rsidRDefault="000A74C7">
      <w:pPr>
        <w:pStyle w:val="Textkrper"/>
        <w:tabs>
          <w:tab w:val="left" w:pos="284"/>
        </w:tabs>
        <w:spacing w:before="360" w:after="0" w:line="240" w:lineRule="auto"/>
        <w:rPr>
          <w:u w:val="none"/>
        </w:rPr>
      </w:pPr>
      <w:r>
        <w:rPr>
          <w:u w:val="none"/>
        </w:rPr>
        <w:tab/>
      </w:r>
      <w:r>
        <w:rPr>
          <w:u w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12"/>
      <w:r>
        <w:rPr>
          <w:u w:val="none"/>
        </w:rPr>
        <w:t xml:space="preserve">    </w:t>
      </w:r>
      <w:r>
        <w:rPr>
          <w:u w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13"/>
    </w:p>
    <w:p w:rsidR="000A74C7" w:rsidRDefault="00DC6C5A">
      <w:pPr>
        <w:tabs>
          <w:tab w:val="left" w:pos="3544"/>
          <w:tab w:val="left" w:pos="6946"/>
        </w:tabs>
        <w:ind w:firstLine="708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15875</wp:posOffset>
                </wp:positionV>
                <wp:extent cx="18288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1.25pt" to="487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5/EwIAACk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15875</wp:posOffset>
                </wp:positionV>
                <wp:extent cx="1828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1.25pt" to="31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8o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15875</wp:posOffset>
                </wp:positionV>
                <wp:extent cx="18288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.25pt" to="154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4S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"/>
            </w:pict>
          </mc:Fallback>
        </mc:AlternateContent>
      </w:r>
      <w:r w:rsidR="000A74C7">
        <w:rPr>
          <w:rFonts w:ascii="Arial" w:hAnsi="Arial"/>
          <w:i/>
          <w:sz w:val="24"/>
        </w:rPr>
        <w:t>Ort, Datum</w:t>
      </w:r>
      <w:r w:rsidR="000A74C7">
        <w:rPr>
          <w:rFonts w:ascii="Arial" w:hAnsi="Arial"/>
          <w:i/>
          <w:sz w:val="24"/>
        </w:rPr>
        <w:tab/>
      </w:r>
      <w:r w:rsidR="000A74C7">
        <w:rPr>
          <w:rFonts w:ascii="Arial" w:hAnsi="Arial"/>
          <w:i/>
        </w:rPr>
        <w:t>Unterschrift des Antragstellers</w:t>
      </w:r>
      <w:r w:rsidR="000A74C7">
        <w:rPr>
          <w:rFonts w:ascii="Arial" w:hAnsi="Arial"/>
          <w:i/>
        </w:rPr>
        <w:tab/>
        <w:t>Unterschrift des Probenehmers</w:t>
      </w:r>
    </w:p>
    <w:sectPr w:rsidR="000A74C7">
      <w:headerReference w:type="default" r:id="rId7"/>
      <w:headerReference w:type="first" r:id="rId8"/>
      <w:footerReference w:type="first" r:id="rId9"/>
      <w:pgSz w:w="11907" w:h="16840" w:code="9"/>
      <w:pgMar w:top="567" w:right="851" w:bottom="851" w:left="1134" w:header="720" w:footer="45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74" w:rsidRDefault="009A7E74">
      <w:r>
        <w:separator/>
      </w:r>
    </w:p>
  </w:endnote>
  <w:endnote w:type="continuationSeparator" w:id="0">
    <w:p w:rsidR="009A7E74" w:rsidRDefault="009A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C7" w:rsidRDefault="000A74C7">
    <w:pPr>
      <w:pStyle w:val="Fuzeile"/>
      <w:tabs>
        <w:tab w:val="clear" w:pos="9071"/>
        <w:tab w:val="right" w:pos="9781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AC4D30">
      <w:rPr>
        <w:rFonts w:ascii="Arial" w:hAnsi="Arial"/>
        <w:sz w:val="16"/>
      </w:rPr>
      <w:t>Februar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74" w:rsidRDefault="009A7E74">
      <w:r>
        <w:separator/>
      </w:r>
    </w:p>
  </w:footnote>
  <w:footnote w:type="continuationSeparator" w:id="0">
    <w:p w:rsidR="009A7E74" w:rsidRDefault="009A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C7" w:rsidRDefault="000A74C7">
    <w:pPr>
      <w:pStyle w:val="Fuzeile"/>
      <w:tabs>
        <w:tab w:val="clear" w:pos="4819"/>
        <w:tab w:val="clear" w:pos="907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C7" w:rsidRDefault="000A74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documentProtection w:edit="forms" w:enforcement="1" w:cryptProviderType="rsaFull" w:cryptAlgorithmClass="hash" w:cryptAlgorithmType="typeAny" w:cryptAlgorithmSid="4" w:cryptSpinCount="100000" w:hash="Up9yvhu0jKKnIqU0rCPtpnlL/hk=" w:salt="E4+/7IrLwq/Omp5DBOi1G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0"/>
    <w:rsid w:val="000A74C7"/>
    <w:rsid w:val="00372AFE"/>
    <w:rsid w:val="009A7E74"/>
    <w:rsid w:val="00AC4D30"/>
    <w:rsid w:val="00D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00"/>
      <w:outlineLvl w:val="1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after="100" w:line="360" w:lineRule="auto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semiHidden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00"/>
      <w:outlineLvl w:val="1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after="100" w:line="360" w:lineRule="auto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semiHidden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BFECAF8D.dotm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LUFA Briefkopf, mehrseitig geeignet</vt:lpstr>
    </vt:vector>
  </TitlesOfParts>
  <Company>LUFA Augustenberg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LUFA Briefkopf, mehrseitig geeignet</dc:title>
  <dc:creator>Würfel</dc:creator>
  <cp:lastModifiedBy>Bechtold, Rainer (LTZ)</cp:lastModifiedBy>
  <cp:revision>2</cp:revision>
  <cp:lastPrinted>2019-02-22T10:43:00Z</cp:lastPrinted>
  <dcterms:created xsi:type="dcterms:W3CDTF">2020-01-23T14:31:00Z</dcterms:created>
  <dcterms:modified xsi:type="dcterms:W3CDTF">2020-01-23T14:31:00Z</dcterms:modified>
</cp:coreProperties>
</file>