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AB" w:rsidRPr="00C52CDD" w:rsidRDefault="004234AB" w:rsidP="004234AB">
      <w:pPr>
        <w:pStyle w:val="Kopfzeile"/>
        <w:tabs>
          <w:tab w:val="clear" w:pos="4536"/>
          <w:tab w:val="clear" w:pos="9072"/>
          <w:tab w:val="left" w:pos="2127"/>
        </w:tabs>
        <w:jc w:val="center"/>
        <w:rPr>
          <w:rFonts w:ascii="Arial" w:hAnsi="Arial"/>
          <w:b/>
          <w:bCs/>
          <w:sz w:val="32"/>
          <w:szCs w:val="24"/>
        </w:rPr>
      </w:pPr>
      <w:r w:rsidRPr="00C52CDD">
        <w:rPr>
          <w:rFonts w:ascii="Arial" w:hAnsi="Arial"/>
          <w:b/>
          <w:bCs/>
          <w:sz w:val="32"/>
          <w:szCs w:val="24"/>
        </w:rPr>
        <w:t>Anlage 1</w:t>
      </w:r>
    </w:p>
    <w:p w:rsidR="004234AB" w:rsidRPr="00C52CDD" w:rsidRDefault="004234AB" w:rsidP="004234AB">
      <w:pPr>
        <w:pStyle w:val="Kopfzeile"/>
        <w:tabs>
          <w:tab w:val="clear" w:pos="4536"/>
          <w:tab w:val="clear" w:pos="9072"/>
          <w:tab w:val="left" w:pos="2127"/>
        </w:tabs>
        <w:jc w:val="right"/>
        <w:rPr>
          <w:rFonts w:ascii="Arial" w:hAnsi="Arial"/>
          <w:b/>
          <w:bCs/>
          <w:sz w:val="24"/>
          <w:szCs w:val="24"/>
        </w:rPr>
      </w:pPr>
    </w:p>
    <w:p w:rsidR="004234AB" w:rsidRPr="00C52CDD" w:rsidRDefault="004234AB" w:rsidP="00C52CDD">
      <w:pPr>
        <w:pStyle w:val="Kopfzeile"/>
        <w:tabs>
          <w:tab w:val="clear" w:pos="4536"/>
          <w:tab w:val="clear" w:pos="9072"/>
          <w:tab w:val="left" w:pos="2127"/>
        </w:tabs>
        <w:jc w:val="center"/>
        <w:rPr>
          <w:rFonts w:ascii="Arial" w:hAnsi="Arial"/>
          <w:b/>
          <w:bCs/>
          <w:sz w:val="28"/>
          <w:szCs w:val="24"/>
        </w:rPr>
      </w:pPr>
      <w:r w:rsidRPr="00C52CDD">
        <w:rPr>
          <w:rFonts w:ascii="Arial" w:hAnsi="Arial"/>
          <w:b/>
          <w:bCs/>
          <w:sz w:val="28"/>
          <w:szCs w:val="24"/>
        </w:rPr>
        <w:t>„Laborqualifikation und Untersuchungsverfahren“</w:t>
      </w:r>
    </w:p>
    <w:p w:rsidR="004234AB" w:rsidRPr="00C52CDD" w:rsidRDefault="004234AB" w:rsidP="00C52CDD">
      <w:pPr>
        <w:pStyle w:val="Kopfzeile"/>
        <w:tabs>
          <w:tab w:val="clear" w:pos="4536"/>
          <w:tab w:val="clear" w:pos="9072"/>
          <w:tab w:val="left" w:pos="993"/>
        </w:tabs>
        <w:jc w:val="center"/>
        <w:rPr>
          <w:rFonts w:ascii="Arial" w:hAnsi="Arial"/>
          <w:b/>
          <w:bCs/>
          <w:sz w:val="28"/>
          <w:szCs w:val="24"/>
        </w:rPr>
      </w:pPr>
      <w:r w:rsidRPr="00C52CDD">
        <w:rPr>
          <w:rFonts w:ascii="Arial" w:hAnsi="Arial"/>
          <w:b/>
          <w:bCs/>
          <w:sz w:val="28"/>
          <w:szCs w:val="24"/>
        </w:rPr>
        <w:t>N</w:t>
      </w:r>
      <w:r w:rsidRPr="00C52CDD">
        <w:rPr>
          <w:rFonts w:ascii="Arial" w:hAnsi="Arial"/>
          <w:b/>
          <w:bCs/>
          <w:sz w:val="28"/>
          <w:szCs w:val="24"/>
          <w:vertAlign w:val="subscript"/>
        </w:rPr>
        <w:t>min</w:t>
      </w:r>
      <w:r w:rsidRPr="00C52CDD">
        <w:rPr>
          <w:rFonts w:ascii="Arial" w:hAnsi="Arial"/>
          <w:b/>
          <w:bCs/>
          <w:sz w:val="28"/>
          <w:szCs w:val="24"/>
        </w:rPr>
        <w:t>-Bodenuntersuchungen</w:t>
      </w:r>
    </w:p>
    <w:p w:rsidR="004234AB" w:rsidRPr="00C52CDD" w:rsidRDefault="004234AB" w:rsidP="004234AB">
      <w:pPr>
        <w:rPr>
          <w:rFonts w:ascii="Arial" w:hAnsi="Arial"/>
          <w:sz w:val="24"/>
          <w:szCs w:val="24"/>
        </w:rPr>
      </w:pPr>
    </w:p>
    <w:p w:rsidR="004234AB" w:rsidRPr="00B608A4" w:rsidRDefault="005D1B2F" w:rsidP="007B4B7B">
      <w:pPr>
        <w:tabs>
          <w:tab w:val="left" w:pos="1560"/>
        </w:tabs>
        <w:spacing w:line="360" w:lineRule="auto"/>
        <w:rPr>
          <w:rFonts w:ascii="Arial" w:hAnsi="Arial"/>
          <w:sz w:val="24"/>
          <w:szCs w:val="24"/>
        </w:rPr>
      </w:pPr>
      <w:r w:rsidRPr="00B608A4">
        <w:rPr>
          <w:rFonts w:ascii="Arial" w:hAnsi="Arial"/>
          <w:sz w:val="24"/>
          <w:szCs w:val="24"/>
        </w:rPr>
        <w:t>Labor</w:t>
      </w:r>
      <w:r w:rsidRPr="00B608A4">
        <w:rPr>
          <w:rFonts w:ascii="Arial" w:hAnsi="Arial"/>
          <w:sz w:val="24"/>
          <w:szCs w:val="24"/>
        </w:rPr>
        <w:tab/>
        <w:t xml:space="preserve">: </w:t>
      </w:r>
      <w:sdt>
        <w:sdtPr>
          <w:rPr>
            <w:rFonts w:ascii="Arial" w:hAnsi="Arial"/>
            <w:sz w:val="24"/>
            <w:szCs w:val="24"/>
          </w:rPr>
          <w:id w:val="1937476637"/>
          <w:placeholder>
            <w:docPart w:val="A68D0ECBF20B4196AC370C005A4AA593"/>
          </w:placeholder>
          <w:showingPlcHdr/>
        </w:sdtPr>
        <w:sdtEndPr/>
        <w:sdtContent>
          <w:bookmarkStart w:id="0" w:name="_GoBack"/>
          <w:r w:rsidR="0061302B" w:rsidRPr="00B608A4">
            <w:rPr>
              <w:rStyle w:val="Platzhaltertext"/>
              <w:vanish/>
              <w:sz w:val="24"/>
              <w:szCs w:val="24"/>
              <w:u w:val="dotted"/>
            </w:rPr>
            <w:t>Klicken Sie hier, um Text einzugeben.</w:t>
          </w:r>
          <w:bookmarkEnd w:id="0"/>
        </w:sdtContent>
      </w:sdt>
      <w:r w:rsidR="005E5925">
        <w:rPr>
          <w:rFonts w:ascii="Arial" w:hAnsi="Arial"/>
          <w:sz w:val="24"/>
          <w:szCs w:val="24"/>
        </w:rPr>
        <w:t xml:space="preserve"> </w:t>
      </w:r>
    </w:p>
    <w:p w:rsidR="000A0FAA" w:rsidRPr="00B608A4" w:rsidRDefault="000A0FAA" w:rsidP="007B4B7B">
      <w:pPr>
        <w:tabs>
          <w:tab w:val="left" w:pos="1560"/>
        </w:tabs>
        <w:spacing w:line="360" w:lineRule="auto"/>
        <w:rPr>
          <w:rFonts w:ascii="Arial" w:hAnsi="Arial"/>
          <w:sz w:val="24"/>
          <w:szCs w:val="24"/>
        </w:rPr>
      </w:pPr>
      <w:r w:rsidRPr="00B608A4">
        <w:rPr>
          <w:rFonts w:ascii="Arial" w:hAnsi="Arial"/>
          <w:sz w:val="24"/>
          <w:szCs w:val="24"/>
        </w:rPr>
        <w:t>Straße</w:t>
      </w:r>
      <w:r w:rsidR="005D1B2F" w:rsidRPr="00B608A4">
        <w:rPr>
          <w:rFonts w:ascii="Arial" w:hAnsi="Arial"/>
          <w:sz w:val="24"/>
          <w:szCs w:val="24"/>
        </w:rPr>
        <w:tab/>
        <w:t xml:space="preserve">: </w:t>
      </w:r>
      <w:sdt>
        <w:sdtPr>
          <w:rPr>
            <w:rFonts w:ascii="Arial" w:hAnsi="Arial"/>
            <w:sz w:val="24"/>
            <w:szCs w:val="24"/>
          </w:rPr>
          <w:id w:val="-886870138"/>
          <w:placeholder>
            <w:docPart w:val="0E2632A347EA4DFDA213A563F23C1433"/>
          </w:placeholder>
          <w:showingPlcHdr/>
        </w:sdtPr>
        <w:sdtEndPr/>
        <w:sdtContent>
          <w:r w:rsidR="00C52CDD" w:rsidRPr="00B608A4">
            <w:rPr>
              <w:rStyle w:val="Platzhaltertext"/>
              <w:vanish/>
              <w:sz w:val="24"/>
              <w:szCs w:val="24"/>
              <w:u w:val="dotted"/>
            </w:rPr>
            <w:t>Klicken Sie hier, um Text einzugeben.</w:t>
          </w:r>
        </w:sdtContent>
      </w:sdt>
    </w:p>
    <w:p w:rsidR="004234AB" w:rsidRPr="00B608A4" w:rsidRDefault="004234AB" w:rsidP="007B4B7B">
      <w:pPr>
        <w:tabs>
          <w:tab w:val="left" w:pos="1560"/>
        </w:tabs>
        <w:spacing w:line="360" w:lineRule="auto"/>
        <w:rPr>
          <w:rFonts w:ascii="Arial" w:hAnsi="Arial"/>
          <w:sz w:val="24"/>
          <w:szCs w:val="24"/>
        </w:rPr>
      </w:pPr>
      <w:r w:rsidRPr="00B608A4">
        <w:rPr>
          <w:rFonts w:ascii="Arial" w:hAnsi="Arial"/>
          <w:sz w:val="24"/>
          <w:szCs w:val="24"/>
        </w:rPr>
        <w:t>PLZ Ort</w:t>
      </w:r>
      <w:r w:rsidR="005D1B2F" w:rsidRPr="00B608A4">
        <w:rPr>
          <w:rFonts w:ascii="Arial" w:hAnsi="Arial"/>
          <w:sz w:val="24"/>
          <w:szCs w:val="24"/>
        </w:rPr>
        <w:tab/>
      </w:r>
      <w:r w:rsidRPr="00B608A4">
        <w:rPr>
          <w:rFonts w:ascii="Arial" w:hAnsi="Arial"/>
          <w:sz w:val="24"/>
          <w:szCs w:val="24"/>
        </w:rPr>
        <w:t>:</w:t>
      </w:r>
      <w:r w:rsidR="005D1B2F" w:rsidRPr="00B608A4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110429963"/>
          <w:placeholder>
            <w:docPart w:val="3D70067A838644CB8CB13E5AD048509B"/>
          </w:placeholder>
          <w:showingPlcHdr/>
        </w:sdtPr>
        <w:sdtEndPr/>
        <w:sdtContent>
          <w:r w:rsidR="00C52CDD" w:rsidRPr="00B608A4">
            <w:rPr>
              <w:rStyle w:val="Platzhaltertext"/>
              <w:vanish/>
              <w:sz w:val="24"/>
              <w:szCs w:val="24"/>
              <w:u w:val="dotted"/>
            </w:rPr>
            <w:t>Klicken Sie hier, um Text einzugeben.</w:t>
          </w:r>
        </w:sdtContent>
      </w:sdt>
    </w:p>
    <w:p w:rsidR="004234AB" w:rsidRPr="00B608A4" w:rsidRDefault="004234AB" w:rsidP="007B4B7B">
      <w:pPr>
        <w:tabs>
          <w:tab w:val="left" w:pos="1560"/>
        </w:tabs>
        <w:spacing w:line="360" w:lineRule="auto"/>
        <w:rPr>
          <w:rFonts w:ascii="Arial" w:hAnsi="Arial"/>
          <w:sz w:val="24"/>
          <w:szCs w:val="24"/>
        </w:rPr>
      </w:pPr>
      <w:r w:rsidRPr="00B608A4">
        <w:rPr>
          <w:rFonts w:ascii="Arial" w:hAnsi="Arial"/>
          <w:sz w:val="24"/>
          <w:szCs w:val="24"/>
        </w:rPr>
        <w:t>Laborleitung</w:t>
      </w:r>
      <w:r w:rsidR="00C52CDD" w:rsidRPr="00B608A4">
        <w:rPr>
          <w:rFonts w:ascii="Arial" w:hAnsi="Arial"/>
          <w:sz w:val="24"/>
          <w:szCs w:val="24"/>
        </w:rPr>
        <w:tab/>
      </w:r>
      <w:r w:rsidRPr="00B608A4">
        <w:rPr>
          <w:rFonts w:ascii="Arial" w:hAnsi="Arial"/>
          <w:sz w:val="24"/>
          <w:szCs w:val="24"/>
        </w:rPr>
        <w:t>:</w:t>
      </w:r>
      <w:r w:rsidR="007B4B7B" w:rsidRPr="00B608A4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265509633"/>
          <w:placeholder>
            <w:docPart w:val="D2B657A15DD14D1F9B7C6850718668FA"/>
          </w:placeholder>
          <w:showingPlcHdr/>
        </w:sdtPr>
        <w:sdtEndPr/>
        <w:sdtContent>
          <w:r w:rsidR="0061302B" w:rsidRPr="00B608A4">
            <w:rPr>
              <w:rStyle w:val="Platzhaltertext"/>
              <w:vanish/>
              <w:sz w:val="24"/>
              <w:szCs w:val="24"/>
              <w:u w:val="dotted"/>
            </w:rPr>
            <w:t>Klicken Sie hier, um Text einzugeben.</w:t>
          </w:r>
        </w:sdtContent>
      </w:sdt>
    </w:p>
    <w:p w:rsidR="004234AB" w:rsidRPr="00B608A4" w:rsidRDefault="004A3E27" w:rsidP="000C67BB">
      <w:pPr>
        <w:spacing w:line="360" w:lineRule="auto"/>
        <w:rPr>
          <w:rFonts w:ascii="Arial" w:hAnsi="Arial"/>
          <w:sz w:val="24"/>
          <w:szCs w:val="24"/>
        </w:rPr>
      </w:pPr>
      <w:r w:rsidRPr="00B608A4">
        <w:rPr>
          <w:rFonts w:ascii="Arial" w:hAnsi="Arial"/>
          <w:sz w:val="24"/>
          <w:szCs w:val="24"/>
        </w:rPr>
        <w:t>F</w:t>
      </w:r>
      <w:r w:rsidR="004234AB" w:rsidRPr="00B608A4">
        <w:rPr>
          <w:rFonts w:ascii="Arial" w:hAnsi="Arial"/>
          <w:sz w:val="24"/>
          <w:szCs w:val="24"/>
        </w:rPr>
        <w:t xml:space="preserve">achliche Qualifikation der Laborleitung: </w:t>
      </w:r>
      <w:sdt>
        <w:sdtPr>
          <w:rPr>
            <w:rFonts w:ascii="Arial" w:hAnsi="Arial"/>
            <w:sz w:val="24"/>
            <w:szCs w:val="24"/>
          </w:rPr>
          <w:id w:val="948667322"/>
          <w:placeholder>
            <w:docPart w:val="2E11405A43B248EF8B73176750C53280"/>
          </w:placeholder>
          <w:showingPlcHdr/>
        </w:sdtPr>
        <w:sdtEndPr/>
        <w:sdtContent>
          <w:r w:rsidR="000C67BB" w:rsidRPr="00B608A4">
            <w:rPr>
              <w:rStyle w:val="Platzhaltertext"/>
              <w:vanish/>
              <w:sz w:val="24"/>
              <w:szCs w:val="24"/>
            </w:rPr>
            <w:t>Klicken Sie hier, um Text einzugeben.</w:t>
          </w:r>
        </w:sdtContent>
      </w:sdt>
    </w:p>
    <w:p w:rsidR="00964436" w:rsidRDefault="00964436" w:rsidP="004234AB">
      <w:pPr>
        <w:rPr>
          <w:rFonts w:ascii="Arial" w:hAnsi="Arial"/>
          <w:sz w:val="24"/>
          <w:szCs w:val="24"/>
        </w:rPr>
      </w:pPr>
    </w:p>
    <w:p w:rsidR="005E5925" w:rsidRDefault="005E5925" w:rsidP="004234AB">
      <w:pPr>
        <w:rPr>
          <w:rFonts w:ascii="Arial" w:hAnsi="Arial"/>
          <w:sz w:val="24"/>
          <w:szCs w:val="24"/>
        </w:rPr>
      </w:pPr>
    </w:p>
    <w:tbl>
      <w:tblPr>
        <w:tblW w:w="493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6"/>
        <w:gridCol w:w="7597"/>
      </w:tblGrid>
      <w:tr w:rsidR="004234AB" w:rsidRPr="00B608A4" w:rsidTr="00C52CDD">
        <w:trPr>
          <w:trHeight w:hRule="exact" w:val="556"/>
        </w:trPr>
        <w:tc>
          <w:tcPr>
            <w:tcW w:w="1172" w:type="pct"/>
            <w:vAlign w:val="center"/>
          </w:tcPr>
          <w:p w:rsidR="004234AB" w:rsidRPr="00B608A4" w:rsidRDefault="004234AB" w:rsidP="00D860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08A4">
              <w:rPr>
                <w:rFonts w:ascii="Arial" w:hAnsi="Arial"/>
                <w:b/>
                <w:bCs/>
                <w:sz w:val="24"/>
                <w:szCs w:val="24"/>
              </w:rPr>
              <w:t>Parameter</w:t>
            </w:r>
          </w:p>
        </w:tc>
        <w:tc>
          <w:tcPr>
            <w:tcW w:w="3828" w:type="pct"/>
            <w:vAlign w:val="center"/>
          </w:tcPr>
          <w:p w:rsidR="004234AB" w:rsidRPr="00B608A4" w:rsidRDefault="004234AB" w:rsidP="00D860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08A4">
              <w:rPr>
                <w:rFonts w:ascii="Arial" w:hAnsi="Arial"/>
                <w:b/>
                <w:bCs/>
                <w:sz w:val="24"/>
                <w:szCs w:val="24"/>
              </w:rPr>
              <w:t xml:space="preserve">verwendete Methode </w:t>
            </w:r>
            <w:r w:rsidRPr="00B608A4">
              <w:rPr>
                <w:rFonts w:ascii="Arial" w:hAnsi="Arial"/>
                <w:b/>
                <w:bCs/>
                <w:sz w:val="24"/>
                <w:szCs w:val="24"/>
              </w:rPr>
              <w:br/>
            </w:r>
            <w:r w:rsidRPr="00B608A4">
              <w:rPr>
                <w:rFonts w:ascii="Arial" w:hAnsi="Arial"/>
                <w:sz w:val="24"/>
                <w:szCs w:val="24"/>
              </w:rPr>
              <w:t>(Extraktionsmittel, Endbestimmung, Messgerät)</w:t>
            </w:r>
          </w:p>
        </w:tc>
      </w:tr>
      <w:tr w:rsidR="004234AB" w:rsidRPr="00E9713F" w:rsidTr="00C52CDD">
        <w:trPr>
          <w:trHeight w:hRule="exact" w:val="480"/>
        </w:trPr>
        <w:tc>
          <w:tcPr>
            <w:tcW w:w="1172" w:type="pct"/>
            <w:vAlign w:val="center"/>
          </w:tcPr>
          <w:p w:rsidR="004234AB" w:rsidRPr="00B608A4" w:rsidRDefault="004234AB" w:rsidP="00D860AE">
            <w:pPr>
              <w:rPr>
                <w:rFonts w:ascii="Arial" w:hAnsi="Arial"/>
                <w:b/>
                <w:bCs/>
                <w:sz w:val="24"/>
                <w:szCs w:val="24"/>
                <w:lang w:val="en-GB"/>
              </w:rPr>
            </w:pPr>
            <w:r w:rsidRPr="00B608A4">
              <w:rPr>
                <w:rFonts w:ascii="Arial" w:hAnsi="Arial"/>
                <w:b/>
                <w:bCs/>
                <w:sz w:val="24"/>
                <w:szCs w:val="24"/>
              </w:rPr>
              <w:t>Beispiel</w:t>
            </w:r>
            <w:r w:rsidRPr="00B608A4">
              <w:rPr>
                <w:rFonts w:ascii="Arial" w:hAnsi="Arial"/>
                <w:b/>
                <w:bCs/>
                <w:sz w:val="24"/>
                <w:szCs w:val="24"/>
                <w:lang w:val="en-GB"/>
              </w:rPr>
              <w:t xml:space="preserve">: </w:t>
            </w:r>
            <w:r w:rsidRPr="00B608A4">
              <w:rPr>
                <w:rFonts w:ascii="Arial" w:hAnsi="Arial"/>
                <w:sz w:val="24"/>
                <w:szCs w:val="24"/>
                <w:lang w:val="en-GB"/>
              </w:rPr>
              <w:t>Phosphor</w:t>
            </w:r>
          </w:p>
        </w:tc>
        <w:tc>
          <w:tcPr>
            <w:tcW w:w="3828" w:type="pct"/>
            <w:vAlign w:val="center"/>
          </w:tcPr>
          <w:p w:rsidR="004234AB" w:rsidRPr="00B608A4" w:rsidRDefault="004234AB" w:rsidP="00D860A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4"/>
                <w:szCs w:val="24"/>
                <w:lang w:val="en-GB"/>
              </w:rPr>
            </w:pPr>
            <w:r w:rsidRPr="00B608A4">
              <w:rPr>
                <w:rFonts w:ascii="Arial" w:hAnsi="Arial"/>
                <w:sz w:val="24"/>
                <w:szCs w:val="24"/>
                <w:lang w:val="en-GB"/>
              </w:rPr>
              <w:t>VDLUFA A 6.2.1.1, CAL, Continuous Flow Analyser</w:t>
            </w:r>
          </w:p>
        </w:tc>
      </w:tr>
      <w:tr w:rsidR="004234AB" w:rsidRPr="00B608A4" w:rsidTr="00C52CDD">
        <w:trPr>
          <w:trHeight w:hRule="exact" w:val="528"/>
        </w:trPr>
        <w:tc>
          <w:tcPr>
            <w:tcW w:w="1172" w:type="pct"/>
            <w:vAlign w:val="center"/>
          </w:tcPr>
          <w:p w:rsidR="004234AB" w:rsidRPr="00B608A4" w:rsidRDefault="004234AB" w:rsidP="00D860AE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08A4">
              <w:rPr>
                <w:rFonts w:ascii="Arial" w:hAnsi="Arial"/>
                <w:b/>
                <w:bCs/>
                <w:sz w:val="24"/>
                <w:szCs w:val="24"/>
              </w:rPr>
              <w:t>Nitrat-Stickstoff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166526167"/>
            <w:placeholder>
              <w:docPart w:val="AE18B75EE077418E850DFDF2299C4743"/>
            </w:placeholder>
            <w:showingPlcHdr/>
          </w:sdtPr>
          <w:sdtEndPr/>
          <w:sdtContent>
            <w:tc>
              <w:tcPr>
                <w:tcW w:w="3828" w:type="pct"/>
                <w:vAlign w:val="center"/>
              </w:tcPr>
              <w:p w:rsidR="004234AB" w:rsidRPr="00B608A4" w:rsidRDefault="00C52CDD" w:rsidP="00D860AE">
                <w:pPr>
                  <w:pStyle w:val="Kopfzeile"/>
                  <w:tabs>
                    <w:tab w:val="clear" w:pos="4536"/>
                    <w:tab w:val="clear" w:pos="9072"/>
                  </w:tabs>
                  <w:rPr>
                    <w:rFonts w:ascii="Arial" w:hAnsi="Arial"/>
                    <w:sz w:val="24"/>
                    <w:szCs w:val="24"/>
                  </w:rPr>
                </w:pPr>
                <w:r w:rsidRPr="00B608A4">
                  <w:rPr>
                    <w:rStyle w:val="Platzhaltertext"/>
                    <w:vanish/>
                    <w:sz w:val="24"/>
                    <w:szCs w:val="24"/>
                    <w:u w:val="dotted"/>
                  </w:rPr>
                  <w:t>Klicken Sie hier, um Text einzugeben.</w:t>
                </w:r>
              </w:p>
            </w:tc>
          </w:sdtContent>
        </w:sdt>
      </w:tr>
    </w:tbl>
    <w:p w:rsidR="004234AB" w:rsidRPr="00B608A4" w:rsidRDefault="004234AB" w:rsidP="004234AB">
      <w:pPr>
        <w:rPr>
          <w:rFonts w:ascii="Arial" w:hAnsi="Arial"/>
          <w:sz w:val="24"/>
          <w:szCs w:val="24"/>
        </w:rPr>
      </w:pPr>
    </w:p>
    <w:p w:rsidR="004234AB" w:rsidRPr="00B608A4" w:rsidRDefault="004234AB" w:rsidP="004234AB">
      <w:pPr>
        <w:spacing w:line="360" w:lineRule="auto"/>
        <w:rPr>
          <w:rFonts w:ascii="Arial" w:hAnsi="Arial"/>
          <w:b/>
          <w:bCs/>
          <w:sz w:val="24"/>
          <w:szCs w:val="24"/>
        </w:rPr>
      </w:pPr>
      <w:r w:rsidRPr="00B608A4">
        <w:rPr>
          <w:rFonts w:ascii="Arial" w:hAnsi="Arial"/>
          <w:b/>
          <w:bCs/>
          <w:sz w:val="24"/>
          <w:szCs w:val="24"/>
        </w:rPr>
        <w:t>Weitere Angaben zur Analyse im Routinebetrieb:</w:t>
      </w:r>
    </w:p>
    <w:p w:rsidR="004234AB" w:rsidRPr="00B608A4" w:rsidRDefault="004234AB" w:rsidP="004234AB">
      <w:pPr>
        <w:spacing w:line="360" w:lineRule="auto"/>
        <w:rPr>
          <w:rFonts w:ascii="Arial" w:hAnsi="Arial"/>
          <w:sz w:val="24"/>
          <w:szCs w:val="24"/>
        </w:rPr>
      </w:pPr>
      <w:r w:rsidRPr="00B608A4">
        <w:rPr>
          <w:rFonts w:ascii="Arial" w:hAnsi="Arial"/>
          <w:sz w:val="24"/>
          <w:szCs w:val="24"/>
        </w:rPr>
        <w:t>Die Einwaage der Böden erfolgt in der Regel (Zutreffendes bitte ankreuzen)</w:t>
      </w:r>
    </w:p>
    <w:p w:rsidR="004234AB" w:rsidRPr="00B608A4" w:rsidRDefault="00C52CDD" w:rsidP="00C52CDD">
      <w:pPr>
        <w:tabs>
          <w:tab w:val="left" w:pos="851"/>
        </w:tabs>
        <w:spacing w:line="360" w:lineRule="auto"/>
        <w:rPr>
          <w:rFonts w:ascii="Arial" w:hAnsi="Arial"/>
          <w:sz w:val="24"/>
          <w:szCs w:val="24"/>
        </w:rPr>
      </w:pPr>
      <w:r w:rsidRPr="00B608A4">
        <w:rPr>
          <w:rFonts w:ascii="Arial" w:hAnsi="Arial"/>
          <w:sz w:val="24"/>
          <w:szCs w:val="24"/>
        </w:rPr>
        <w:tab/>
      </w:r>
      <w:sdt>
        <w:sdtPr>
          <w:rPr>
            <w:rFonts w:ascii="Arial" w:hAnsi="Arial"/>
            <w:sz w:val="24"/>
            <w:szCs w:val="24"/>
          </w:rPr>
          <w:id w:val="73760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2B" w:rsidRPr="00B608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08A4">
        <w:rPr>
          <w:rFonts w:ascii="Arial" w:hAnsi="Arial"/>
          <w:sz w:val="24"/>
          <w:szCs w:val="24"/>
        </w:rPr>
        <w:t xml:space="preserve"> </w:t>
      </w:r>
      <w:r w:rsidR="004234AB" w:rsidRPr="00B608A4">
        <w:rPr>
          <w:rFonts w:ascii="Arial" w:hAnsi="Arial"/>
          <w:sz w:val="24"/>
          <w:szCs w:val="24"/>
        </w:rPr>
        <w:t>feucht</w:t>
      </w:r>
      <w:r w:rsidR="00156FCF" w:rsidRPr="00B608A4">
        <w:rPr>
          <w:rFonts w:ascii="Arial" w:hAnsi="Arial"/>
          <w:sz w:val="24"/>
          <w:szCs w:val="24"/>
        </w:rPr>
        <w:t xml:space="preserve">, </w:t>
      </w:r>
      <w:sdt>
        <w:sdtPr>
          <w:rPr>
            <w:rFonts w:ascii="Arial" w:hAnsi="Arial"/>
            <w:sz w:val="24"/>
            <w:szCs w:val="24"/>
          </w:rPr>
          <w:id w:val="-20399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12A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234AB" w:rsidRPr="00B608A4">
        <w:rPr>
          <w:rFonts w:ascii="Arial" w:hAnsi="Arial"/>
          <w:sz w:val="24"/>
          <w:szCs w:val="24"/>
        </w:rPr>
        <w:t xml:space="preserve"> feldfrisch oder</w:t>
      </w:r>
      <w:r w:rsidR="00156FCF" w:rsidRPr="00B608A4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10264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02B" w:rsidRPr="00B608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FCF" w:rsidRPr="00B608A4">
        <w:rPr>
          <w:rFonts w:ascii="Arial" w:hAnsi="Arial"/>
          <w:sz w:val="24"/>
          <w:szCs w:val="24"/>
        </w:rPr>
        <w:t xml:space="preserve"> gefroren</w:t>
      </w:r>
    </w:p>
    <w:p w:rsidR="004234AB" w:rsidRPr="00B608A4" w:rsidRDefault="004234AB" w:rsidP="00156FCF">
      <w:pPr>
        <w:tabs>
          <w:tab w:val="left" w:pos="851"/>
        </w:tabs>
        <w:spacing w:line="360" w:lineRule="auto"/>
        <w:rPr>
          <w:rFonts w:ascii="Arial" w:hAnsi="Arial"/>
          <w:sz w:val="24"/>
          <w:szCs w:val="24"/>
        </w:rPr>
      </w:pPr>
      <w:r w:rsidRPr="00B608A4">
        <w:rPr>
          <w:rFonts w:ascii="Arial" w:hAnsi="Arial"/>
          <w:sz w:val="24"/>
          <w:szCs w:val="24"/>
        </w:rPr>
        <w:tab/>
      </w:r>
      <w:sdt>
        <w:sdtPr>
          <w:rPr>
            <w:rFonts w:ascii="Arial" w:hAnsi="Arial"/>
            <w:sz w:val="24"/>
            <w:szCs w:val="24"/>
          </w:rPr>
          <w:id w:val="352773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CDD" w:rsidRPr="00B608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52CDD" w:rsidRPr="00B608A4">
        <w:rPr>
          <w:rFonts w:ascii="Arial" w:hAnsi="Arial"/>
          <w:sz w:val="24"/>
          <w:szCs w:val="24"/>
        </w:rPr>
        <w:t xml:space="preserve"> </w:t>
      </w:r>
      <w:r w:rsidRPr="00B608A4">
        <w:rPr>
          <w:rFonts w:ascii="Arial" w:hAnsi="Arial"/>
          <w:sz w:val="24"/>
          <w:szCs w:val="24"/>
        </w:rPr>
        <w:t>trocken (nach Trocknung bei 105 °C und Mahlen der Probe)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356"/>
        <w:gridCol w:w="2690"/>
        <w:gridCol w:w="2536"/>
      </w:tblGrid>
      <w:tr w:rsidR="004234AB" w:rsidRPr="00B608A4" w:rsidTr="00156FCF">
        <w:tc>
          <w:tcPr>
            <w:tcW w:w="1206" w:type="pct"/>
            <w:vAlign w:val="center"/>
          </w:tcPr>
          <w:p w:rsidR="004234AB" w:rsidRPr="00B608A4" w:rsidRDefault="004234AB" w:rsidP="00D860AE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179" w:type="pct"/>
            <w:vAlign w:val="center"/>
          </w:tcPr>
          <w:p w:rsidR="004234AB" w:rsidRPr="00B608A4" w:rsidRDefault="004234AB" w:rsidP="00D860A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608A4">
              <w:rPr>
                <w:rFonts w:ascii="Arial" w:hAnsi="Arial"/>
                <w:sz w:val="24"/>
                <w:szCs w:val="24"/>
              </w:rPr>
              <w:t>Feuchtboden</w:t>
            </w:r>
          </w:p>
          <w:p w:rsidR="004234AB" w:rsidRPr="00B608A4" w:rsidRDefault="004234AB" w:rsidP="00D860A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608A4">
              <w:rPr>
                <w:rFonts w:ascii="Arial" w:hAnsi="Arial"/>
                <w:sz w:val="24"/>
                <w:szCs w:val="24"/>
              </w:rPr>
              <w:t>(feldfrisch)</w:t>
            </w:r>
          </w:p>
        </w:tc>
        <w:tc>
          <w:tcPr>
            <w:tcW w:w="1346" w:type="pct"/>
            <w:vAlign w:val="center"/>
          </w:tcPr>
          <w:p w:rsidR="004234AB" w:rsidRPr="00B608A4" w:rsidRDefault="004234AB" w:rsidP="00D860A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608A4">
              <w:rPr>
                <w:rFonts w:ascii="Arial" w:hAnsi="Arial"/>
                <w:sz w:val="24"/>
                <w:szCs w:val="24"/>
              </w:rPr>
              <w:t>Feuchtboden</w:t>
            </w:r>
          </w:p>
          <w:p w:rsidR="004234AB" w:rsidRPr="00B608A4" w:rsidRDefault="004234AB" w:rsidP="00D860A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608A4">
              <w:rPr>
                <w:rFonts w:ascii="Arial" w:hAnsi="Arial"/>
                <w:sz w:val="24"/>
                <w:szCs w:val="24"/>
              </w:rPr>
              <w:t>(tiefgefroren)</w:t>
            </w:r>
          </w:p>
        </w:tc>
        <w:tc>
          <w:tcPr>
            <w:tcW w:w="1269" w:type="pct"/>
          </w:tcPr>
          <w:p w:rsidR="004234AB" w:rsidRPr="00B608A4" w:rsidRDefault="004234AB" w:rsidP="00D860AE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B608A4">
              <w:rPr>
                <w:rFonts w:ascii="Arial" w:hAnsi="Arial"/>
                <w:sz w:val="24"/>
                <w:szCs w:val="24"/>
              </w:rPr>
              <w:t>Trockenboden</w:t>
            </w:r>
          </w:p>
        </w:tc>
      </w:tr>
      <w:tr w:rsidR="004234AB" w:rsidRPr="00B608A4" w:rsidTr="00156FCF">
        <w:tc>
          <w:tcPr>
            <w:tcW w:w="1206" w:type="pct"/>
            <w:vAlign w:val="center"/>
          </w:tcPr>
          <w:p w:rsidR="004234AB" w:rsidRPr="00B608A4" w:rsidRDefault="004234AB" w:rsidP="007B4B7B">
            <w:pPr>
              <w:rPr>
                <w:rFonts w:ascii="Arial" w:hAnsi="Arial"/>
                <w:sz w:val="24"/>
                <w:szCs w:val="24"/>
              </w:rPr>
            </w:pPr>
            <w:r w:rsidRPr="00B608A4">
              <w:rPr>
                <w:rFonts w:ascii="Arial" w:hAnsi="Arial"/>
                <w:sz w:val="24"/>
                <w:szCs w:val="24"/>
              </w:rPr>
              <w:t>Einwaage</w:t>
            </w:r>
            <w:r w:rsidR="007B4B7B" w:rsidRPr="00B608A4">
              <w:rPr>
                <w:rFonts w:ascii="Arial" w:hAnsi="Arial"/>
                <w:sz w:val="24"/>
                <w:szCs w:val="24"/>
              </w:rPr>
              <w:t xml:space="preserve"> in g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1891069246"/>
            <w:placeholder>
              <w:docPart w:val="05B2CDE6415446D8B2FD87CBD68335BF"/>
            </w:placeholder>
            <w:showingPlcHdr/>
          </w:sdtPr>
          <w:sdtEndPr/>
          <w:sdtContent>
            <w:tc>
              <w:tcPr>
                <w:tcW w:w="1179" w:type="pct"/>
                <w:vAlign w:val="center"/>
              </w:tcPr>
              <w:p w:rsidR="004234AB" w:rsidRPr="00B608A4" w:rsidRDefault="00156FCF" w:rsidP="00D860AE">
                <w:pPr>
                  <w:rPr>
                    <w:rFonts w:ascii="Arial" w:hAnsi="Arial"/>
                    <w:sz w:val="24"/>
                    <w:szCs w:val="24"/>
                  </w:rPr>
                </w:pPr>
                <w:r w:rsidRPr="00B608A4">
                  <w:rPr>
                    <w:rStyle w:val="Platzhaltertext"/>
                    <w:vanish/>
                    <w:sz w:val="24"/>
                    <w:szCs w:val="24"/>
                    <w:u w:val="dotted"/>
                  </w:rPr>
                  <w:t>Klicken Sie hier, um Text einzugeben.</w:t>
                </w:r>
              </w:p>
            </w:tc>
          </w:sdtContent>
        </w:sdt>
        <w:tc>
          <w:tcPr>
            <w:tcW w:w="1346" w:type="pct"/>
            <w:vAlign w:val="center"/>
          </w:tcPr>
          <w:p w:rsidR="004234AB" w:rsidRPr="00B608A4" w:rsidRDefault="004234AB" w:rsidP="00D860AE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B608A4">
              <w:rPr>
                <w:rFonts w:ascii="Arial" w:hAnsi="Arial"/>
                <w:b/>
                <w:bCs/>
                <w:sz w:val="24"/>
                <w:szCs w:val="24"/>
              </w:rPr>
              <w:t>Gesamtprobe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2059045164"/>
            <w:placeholder>
              <w:docPart w:val="D5FE490F11B7400EBE0D4E9DFD7C6EE9"/>
            </w:placeholder>
            <w:showingPlcHdr/>
          </w:sdtPr>
          <w:sdtEndPr/>
          <w:sdtContent>
            <w:tc>
              <w:tcPr>
                <w:tcW w:w="1269" w:type="pct"/>
                <w:vAlign w:val="center"/>
              </w:tcPr>
              <w:p w:rsidR="004234AB" w:rsidRPr="00B608A4" w:rsidRDefault="00156FCF" w:rsidP="00D860AE">
                <w:pPr>
                  <w:rPr>
                    <w:rFonts w:ascii="Arial" w:hAnsi="Arial"/>
                    <w:sz w:val="24"/>
                    <w:szCs w:val="24"/>
                  </w:rPr>
                </w:pPr>
                <w:r w:rsidRPr="00B608A4">
                  <w:rPr>
                    <w:rStyle w:val="Platzhaltertext"/>
                    <w:vanish/>
                    <w:sz w:val="24"/>
                    <w:szCs w:val="24"/>
                    <w:u w:val="dotted"/>
                  </w:rPr>
                  <w:t>Klicken Sie hier, um Text einzugeben.</w:t>
                </w:r>
              </w:p>
            </w:tc>
          </w:sdtContent>
        </w:sdt>
      </w:tr>
      <w:tr w:rsidR="004234AB" w:rsidRPr="00B608A4" w:rsidTr="00156FCF">
        <w:tc>
          <w:tcPr>
            <w:tcW w:w="1206" w:type="pct"/>
            <w:vAlign w:val="center"/>
          </w:tcPr>
          <w:p w:rsidR="004234AB" w:rsidRPr="00B608A4" w:rsidRDefault="004234AB" w:rsidP="00D860AE">
            <w:pPr>
              <w:rPr>
                <w:rFonts w:ascii="Arial" w:hAnsi="Arial"/>
                <w:sz w:val="24"/>
                <w:szCs w:val="24"/>
              </w:rPr>
            </w:pPr>
            <w:r w:rsidRPr="00B608A4">
              <w:rPr>
                <w:rFonts w:ascii="Arial" w:hAnsi="Arial"/>
                <w:sz w:val="24"/>
                <w:szCs w:val="24"/>
              </w:rPr>
              <w:t xml:space="preserve">Extraktionsmittel </w:t>
            </w:r>
          </w:p>
          <w:p w:rsidR="004234AB" w:rsidRPr="00B608A4" w:rsidRDefault="007B4B7B" w:rsidP="007B4B7B">
            <w:pPr>
              <w:pStyle w:val="Kopfzeile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24"/>
                <w:szCs w:val="24"/>
              </w:rPr>
            </w:pPr>
            <w:r w:rsidRPr="00B608A4">
              <w:rPr>
                <w:rFonts w:ascii="Arial" w:hAnsi="Arial"/>
                <w:sz w:val="24"/>
                <w:szCs w:val="24"/>
              </w:rPr>
              <w:t xml:space="preserve">in </w:t>
            </w:r>
            <w:r w:rsidR="004234AB" w:rsidRPr="00B608A4">
              <w:rPr>
                <w:rFonts w:ascii="Arial" w:hAnsi="Arial"/>
                <w:sz w:val="24"/>
                <w:szCs w:val="24"/>
              </w:rPr>
              <w:t xml:space="preserve">ml </w:t>
            </w:r>
            <w:r w:rsidR="00156FCF" w:rsidRPr="00B608A4">
              <w:rPr>
                <w:rFonts w:ascii="Arial" w:hAnsi="Arial"/>
                <w:sz w:val="24"/>
                <w:szCs w:val="24"/>
              </w:rPr>
              <w:t>bzw.</w:t>
            </w:r>
            <w:r w:rsidR="004234AB" w:rsidRPr="00B608A4">
              <w:rPr>
                <w:rFonts w:ascii="Arial" w:hAnsi="Arial"/>
                <w:sz w:val="24"/>
                <w:szCs w:val="24"/>
              </w:rPr>
              <w:t xml:space="preserve"> Verhältnis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-1184826714"/>
            <w:placeholder>
              <w:docPart w:val="1AC7039E8E154CEB95337A2B59664346"/>
            </w:placeholder>
            <w:showingPlcHdr/>
          </w:sdtPr>
          <w:sdtEndPr/>
          <w:sdtContent>
            <w:tc>
              <w:tcPr>
                <w:tcW w:w="1179" w:type="pct"/>
                <w:vAlign w:val="center"/>
              </w:tcPr>
              <w:p w:rsidR="004234AB" w:rsidRPr="00B608A4" w:rsidRDefault="00156FCF" w:rsidP="00D860AE">
                <w:pPr>
                  <w:rPr>
                    <w:rFonts w:ascii="Arial" w:hAnsi="Arial"/>
                    <w:sz w:val="24"/>
                    <w:szCs w:val="24"/>
                  </w:rPr>
                </w:pPr>
                <w:r w:rsidRPr="00B608A4">
                  <w:rPr>
                    <w:rStyle w:val="Platzhaltertext"/>
                    <w:vanish/>
                    <w:sz w:val="24"/>
                    <w:szCs w:val="24"/>
                    <w:u w:val="dotted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vanish/>
              <w:sz w:val="24"/>
              <w:szCs w:val="24"/>
            </w:rPr>
            <w:id w:val="-723143413"/>
            <w:placeholder>
              <w:docPart w:val="6C3DA1234EE24F8FB57D37E24EFB950F"/>
            </w:placeholder>
            <w:showingPlcHdr/>
          </w:sdtPr>
          <w:sdtEndPr/>
          <w:sdtContent>
            <w:tc>
              <w:tcPr>
                <w:tcW w:w="1346" w:type="pct"/>
                <w:vAlign w:val="center"/>
              </w:tcPr>
              <w:p w:rsidR="004234AB" w:rsidRPr="00B608A4" w:rsidRDefault="0061302B" w:rsidP="0061302B">
                <w:pPr>
                  <w:rPr>
                    <w:rFonts w:ascii="Arial" w:hAnsi="Arial"/>
                    <w:vanish/>
                    <w:sz w:val="24"/>
                    <w:szCs w:val="24"/>
                  </w:rPr>
                </w:pPr>
                <w:r w:rsidRPr="00B608A4">
                  <w:rPr>
                    <w:rStyle w:val="Platzhaltertext"/>
                    <w:vanish/>
                    <w:sz w:val="24"/>
                    <w:szCs w:val="24"/>
                    <w:u w:val="dotted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4"/>
              <w:szCs w:val="24"/>
            </w:rPr>
            <w:id w:val="-1031492571"/>
            <w:showingPlcHdr/>
          </w:sdtPr>
          <w:sdtEndPr/>
          <w:sdtContent>
            <w:tc>
              <w:tcPr>
                <w:tcW w:w="1269" w:type="pct"/>
                <w:vAlign w:val="center"/>
              </w:tcPr>
              <w:p w:rsidR="004234AB" w:rsidRPr="00B608A4" w:rsidRDefault="00156FCF" w:rsidP="00D860AE">
                <w:pPr>
                  <w:rPr>
                    <w:rFonts w:ascii="Arial" w:hAnsi="Arial"/>
                    <w:sz w:val="24"/>
                    <w:szCs w:val="24"/>
                  </w:rPr>
                </w:pPr>
                <w:r w:rsidRPr="00B608A4">
                  <w:rPr>
                    <w:rStyle w:val="Platzhaltertext"/>
                    <w:vanish/>
                    <w:sz w:val="24"/>
                    <w:szCs w:val="24"/>
                    <w:u w:val="dotted"/>
                  </w:rPr>
                  <w:t>Klicken Sie hier, um Text einzugeben.</w:t>
                </w:r>
              </w:p>
            </w:tc>
          </w:sdtContent>
        </w:sdt>
      </w:tr>
      <w:tr w:rsidR="004234AB" w:rsidRPr="00B608A4" w:rsidTr="00156FCF">
        <w:tc>
          <w:tcPr>
            <w:tcW w:w="1206" w:type="pct"/>
            <w:vAlign w:val="center"/>
          </w:tcPr>
          <w:p w:rsidR="004234AB" w:rsidRPr="00B608A4" w:rsidRDefault="004234AB" w:rsidP="00156FCF">
            <w:pPr>
              <w:rPr>
                <w:rFonts w:ascii="Arial" w:hAnsi="Arial"/>
                <w:sz w:val="24"/>
                <w:szCs w:val="24"/>
              </w:rPr>
            </w:pPr>
            <w:r w:rsidRPr="00B608A4">
              <w:rPr>
                <w:rFonts w:ascii="Arial" w:hAnsi="Arial"/>
                <w:sz w:val="24"/>
                <w:szCs w:val="24"/>
              </w:rPr>
              <w:t>Größe u</w:t>
            </w:r>
            <w:r w:rsidR="00156FCF" w:rsidRPr="00B608A4">
              <w:rPr>
                <w:rFonts w:ascii="Arial" w:hAnsi="Arial"/>
                <w:sz w:val="24"/>
                <w:szCs w:val="24"/>
              </w:rPr>
              <w:t>nd</w:t>
            </w:r>
            <w:r w:rsidRPr="00B608A4">
              <w:rPr>
                <w:rFonts w:ascii="Arial" w:hAnsi="Arial"/>
                <w:sz w:val="24"/>
                <w:szCs w:val="24"/>
              </w:rPr>
              <w:t xml:space="preserve"> Art der Schüttelbehälter</w:t>
            </w:r>
          </w:p>
        </w:tc>
        <w:sdt>
          <w:sdtPr>
            <w:rPr>
              <w:rFonts w:ascii="Arial" w:hAnsi="Arial"/>
              <w:sz w:val="24"/>
              <w:szCs w:val="24"/>
            </w:rPr>
            <w:id w:val="1567603638"/>
            <w:showingPlcHdr/>
          </w:sdtPr>
          <w:sdtEndPr/>
          <w:sdtContent>
            <w:tc>
              <w:tcPr>
                <w:tcW w:w="1179" w:type="pct"/>
                <w:vAlign w:val="center"/>
              </w:tcPr>
              <w:p w:rsidR="004234AB" w:rsidRPr="00B608A4" w:rsidRDefault="00156FCF" w:rsidP="00D860AE">
                <w:pPr>
                  <w:rPr>
                    <w:rFonts w:ascii="Arial" w:hAnsi="Arial"/>
                    <w:sz w:val="24"/>
                    <w:szCs w:val="24"/>
                  </w:rPr>
                </w:pPr>
                <w:r w:rsidRPr="00B608A4">
                  <w:rPr>
                    <w:rStyle w:val="Platzhaltertext"/>
                    <w:vanish/>
                    <w:sz w:val="24"/>
                    <w:szCs w:val="24"/>
                    <w:u w:val="dotted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4"/>
              <w:szCs w:val="24"/>
            </w:rPr>
            <w:id w:val="-1227760773"/>
            <w:showingPlcHdr/>
          </w:sdtPr>
          <w:sdtEndPr/>
          <w:sdtContent>
            <w:tc>
              <w:tcPr>
                <w:tcW w:w="1346" w:type="pct"/>
                <w:vAlign w:val="center"/>
              </w:tcPr>
              <w:p w:rsidR="004234AB" w:rsidRPr="00B608A4" w:rsidRDefault="00156FCF" w:rsidP="00D860AE">
                <w:pPr>
                  <w:rPr>
                    <w:rFonts w:ascii="Arial" w:hAnsi="Arial"/>
                    <w:sz w:val="24"/>
                    <w:szCs w:val="24"/>
                  </w:rPr>
                </w:pPr>
                <w:r w:rsidRPr="00B608A4">
                  <w:rPr>
                    <w:rStyle w:val="Platzhaltertext"/>
                    <w:vanish/>
                    <w:sz w:val="24"/>
                    <w:szCs w:val="24"/>
                    <w:u w:val="dotted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/>
              <w:sz w:val="24"/>
              <w:szCs w:val="24"/>
            </w:rPr>
            <w:id w:val="-661324393"/>
            <w:showingPlcHdr/>
          </w:sdtPr>
          <w:sdtEndPr/>
          <w:sdtContent>
            <w:tc>
              <w:tcPr>
                <w:tcW w:w="1269" w:type="pct"/>
                <w:vAlign w:val="center"/>
              </w:tcPr>
              <w:p w:rsidR="004234AB" w:rsidRPr="00B608A4" w:rsidRDefault="00156FCF" w:rsidP="00D860AE">
                <w:pPr>
                  <w:rPr>
                    <w:rFonts w:ascii="Arial" w:hAnsi="Arial"/>
                    <w:sz w:val="24"/>
                    <w:szCs w:val="24"/>
                  </w:rPr>
                </w:pPr>
                <w:r w:rsidRPr="00B608A4">
                  <w:rPr>
                    <w:rStyle w:val="Platzhaltertext"/>
                    <w:vanish/>
                    <w:sz w:val="24"/>
                    <w:szCs w:val="24"/>
                    <w:u w:val="dotted"/>
                  </w:rPr>
                  <w:t>Klicken Sie hier, um Text einzugeben.</w:t>
                </w:r>
              </w:p>
            </w:tc>
          </w:sdtContent>
        </w:sdt>
      </w:tr>
    </w:tbl>
    <w:p w:rsidR="004234AB" w:rsidRPr="00B608A4" w:rsidRDefault="004234AB" w:rsidP="004234AB">
      <w:pPr>
        <w:spacing w:line="360" w:lineRule="auto"/>
        <w:rPr>
          <w:rFonts w:ascii="Arial" w:hAnsi="Arial"/>
          <w:sz w:val="24"/>
          <w:szCs w:val="24"/>
        </w:rPr>
      </w:pPr>
    </w:p>
    <w:p w:rsidR="00156FCF" w:rsidRPr="00B608A4" w:rsidRDefault="004234AB" w:rsidP="004234AB">
      <w:pPr>
        <w:rPr>
          <w:rFonts w:ascii="Arial" w:hAnsi="Arial"/>
          <w:sz w:val="24"/>
          <w:szCs w:val="24"/>
        </w:rPr>
      </w:pPr>
      <w:r w:rsidRPr="00B608A4">
        <w:rPr>
          <w:rFonts w:ascii="Arial" w:hAnsi="Arial"/>
          <w:b/>
          <w:bCs/>
          <w:sz w:val="24"/>
          <w:szCs w:val="24"/>
        </w:rPr>
        <w:t>Angaben zum Ausschüttelverfahren</w:t>
      </w:r>
      <w:r w:rsidRPr="00B608A4">
        <w:rPr>
          <w:rFonts w:ascii="Arial" w:hAnsi="Arial"/>
          <w:sz w:val="24"/>
          <w:szCs w:val="24"/>
        </w:rPr>
        <w:t xml:space="preserve"> (z.B. über Kopf, U/</w:t>
      </w:r>
      <w:r w:rsidR="00B608A4" w:rsidRPr="00B608A4">
        <w:rPr>
          <w:rFonts w:ascii="Arial" w:hAnsi="Arial"/>
          <w:sz w:val="24"/>
          <w:szCs w:val="24"/>
        </w:rPr>
        <w:t>m</w:t>
      </w:r>
      <w:r w:rsidRPr="00B608A4">
        <w:rPr>
          <w:rFonts w:ascii="Arial" w:hAnsi="Arial"/>
          <w:sz w:val="24"/>
          <w:szCs w:val="24"/>
        </w:rPr>
        <w:t>in, Dauer in Minuten</w:t>
      </w:r>
      <w:r w:rsidR="00156FCF" w:rsidRPr="00B608A4">
        <w:rPr>
          <w:rFonts w:ascii="Arial" w:hAnsi="Arial"/>
          <w:sz w:val="24"/>
          <w:szCs w:val="24"/>
        </w:rPr>
        <w:t>, etc.</w:t>
      </w:r>
      <w:r w:rsidRPr="00B608A4">
        <w:rPr>
          <w:rFonts w:ascii="Arial" w:hAnsi="Arial"/>
          <w:sz w:val="24"/>
          <w:szCs w:val="24"/>
        </w:rPr>
        <w:t>)</w:t>
      </w:r>
      <w:r w:rsidRPr="00B608A4">
        <w:rPr>
          <w:rFonts w:ascii="Arial" w:hAnsi="Arial"/>
          <w:b/>
          <w:sz w:val="24"/>
          <w:szCs w:val="24"/>
        </w:rPr>
        <w:t>:</w:t>
      </w:r>
    </w:p>
    <w:sdt>
      <w:sdtPr>
        <w:rPr>
          <w:rFonts w:ascii="Arial" w:hAnsi="Arial"/>
          <w:sz w:val="24"/>
          <w:szCs w:val="24"/>
        </w:rPr>
        <w:id w:val="-535967612"/>
        <w:showingPlcHdr/>
      </w:sdtPr>
      <w:sdtEndPr/>
      <w:sdtContent>
        <w:p w:rsidR="004234AB" w:rsidRPr="00B608A4" w:rsidRDefault="000C67BB" w:rsidP="004234AB">
          <w:pPr>
            <w:rPr>
              <w:rFonts w:ascii="Arial" w:hAnsi="Arial"/>
              <w:sz w:val="24"/>
              <w:szCs w:val="24"/>
            </w:rPr>
          </w:pPr>
          <w:r w:rsidRPr="00B608A4">
            <w:rPr>
              <w:rStyle w:val="Platzhaltertext"/>
              <w:vanish/>
              <w:sz w:val="24"/>
              <w:szCs w:val="24"/>
            </w:rPr>
            <w:t>Klicken Sie hier, um Text einzugeben.</w:t>
          </w:r>
        </w:p>
      </w:sdtContent>
    </w:sdt>
    <w:p w:rsidR="000C67BB" w:rsidRDefault="000C67BB" w:rsidP="004234AB">
      <w:pPr>
        <w:rPr>
          <w:rFonts w:ascii="Arial" w:hAnsi="Arial"/>
          <w:sz w:val="24"/>
          <w:szCs w:val="24"/>
        </w:rPr>
      </w:pPr>
    </w:p>
    <w:p w:rsidR="00964436" w:rsidRPr="00B608A4" w:rsidRDefault="00964436" w:rsidP="004234AB">
      <w:pPr>
        <w:rPr>
          <w:rFonts w:ascii="Arial" w:hAnsi="Arial"/>
          <w:sz w:val="24"/>
          <w:szCs w:val="24"/>
        </w:rPr>
      </w:pPr>
    </w:p>
    <w:p w:rsidR="00EF3964" w:rsidRPr="00B608A4" w:rsidRDefault="00156FCF" w:rsidP="004234AB">
      <w:pPr>
        <w:rPr>
          <w:rFonts w:ascii="Arial" w:hAnsi="Arial"/>
          <w:b/>
          <w:sz w:val="24"/>
          <w:szCs w:val="24"/>
        </w:rPr>
      </w:pPr>
      <w:r w:rsidRPr="00B608A4">
        <w:rPr>
          <w:rFonts w:ascii="Arial" w:hAnsi="Arial"/>
          <w:b/>
          <w:sz w:val="24"/>
          <w:szCs w:val="24"/>
        </w:rPr>
        <w:t>Angabe zum Homogenisierung</w:t>
      </w:r>
      <w:r w:rsidR="000C67BB" w:rsidRPr="00B608A4">
        <w:rPr>
          <w:rFonts w:ascii="Arial" w:hAnsi="Arial"/>
          <w:b/>
          <w:sz w:val="24"/>
          <w:szCs w:val="24"/>
        </w:rPr>
        <w:t>sverfahr</w:t>
      </w:r>
      <w:r w:rsidR="00E9713F">
        <w:rPr>
          <w:rFonts w:ascii="Arial" w:hAnsi="Arial"/>
          <w:b/>
          <w:sz w:val="24"/>
          <w:szCs w:val="24"/>
        </w:rPr>
        <w:t>en</w:t>
      </w:r>
      <w:r w:rsidR="00B608A4">
        <w:rPr>
          <w:rFonts w:ascii="Arial" w:hAnsi="Arial"/>
          <w:b/>
          <w:sz w:val="24"/>
          <w:szCs w:val="24"/>
        </w:rPr>
        <w:t>:</w:t>
      </w:r>
    </w:p>
    <w:sdt>
      <w:sdtPr>
        <w:rPr>
          <w:rFonts w:ascii="Arial" w:hAnsi="Arial"/>
          <w:sz w:val="24"/>
          <w:szCs w:val="24"/>
        </w:rPr>
        <w:id w:val="423073620"/>
        <w:showingPlcHdr/>
      </w:sdtPr>
      <w:sdtEndPr/>
      <w:sdtContent>
        <w:p w:rsidR="005E5925" w:rsidRDefault="005E5925" w:rsidP="005E5925">
          <w:pPr>
            <w:rPr>
              <w:rFonts w:ascii="Arial" w:hAnsi="Arial"/>
              <w:sz w:val="24"/>
              <w:szCs w:val="24"/>
            </w:rPr>
          </w:pPr>
          <w:r w:rsidRPr="00B608A4">
            <w:rPr>
              <w:rStyle w:val="Platzhaltertext"/>
              <w:vanish/>
              <w:sz w:val="24"/>
              <w:szCs w:val="24"/>
            </w:rPr>
            <w:t>Klicken Sie hier, um Text einzugeben.</w:t>
          </w:r>
        </w:p>
      </w:sdtContent>
    </w:sdt>
    <w:p w:rsidR="007B4B7B" w:rsidRDefault="007B4B7B" w:rsidP="004234AB">
      <w:pPr>
        <w:rPr>
          <w:rFonts w:ascii="Arial" w:hAnsi="Arial"/>
          <w:sz w:val="24"/>
          <w:szCs w:val="24"/>
        </w:rPr>
      </w:pPr>
    </w:p>
    <w:p w:rsidR="00964436" w:rsidRPr="00B608A4" w:rsidRDefault="00964436" w:rsidP="004234AB">
      <w:pPr>
        <w:rPr>
          <w:rFonts w:ascii="Arial" w:hAnsi="Arial"/>
          <w:sz w:val="24"/>
          <w:szCs w:val="24"/>
        </w:rPr>
      </w:pPr>
    </w:p>
    <w:p w:rsidR="00B608A4" w:rsidRPr="00B608A4" w:rsidRDefault="004234AB" w:rsidP="00156FCF">
      <w:pPr>
        <w:tabs>
          <w:tab w:val="left" w:pos="3828"/>
          <w:tab w:val="left" w:pos="4962"/>
          <w:tab w:val="left" w:pos="5954"/>
        </w:tabs>
        <w:rPr>
          <w:rFonts w:ascii="Arial" w:hAnsi="Arial"/>
          <w:sz w:val="24"/>
          <w:szCs w:val="24"/>
        </w:rPr>
      </w:pPr>
      <w:r w:rsidRPr="00B608A4">
        <w:rPr>
          <w:rFonts w:ascii="Arial" w:hAnsi="Arial"/>
          <w:b/>
          <w:bCs/>
          <w:sz w:val="24"/>
          <w:szCs w:val="24"/>
        </w:rPr>
        <w:t>Liegt eine Akkreditierung vor?</w:t>
      </w:r>
    </w:p>
    <w:p w:rsidR="00B608A4" w:rsidRPr="00B608A4" w:rsidRDefault="00156FCF" w:rsidP="00156FCF">
      <w:pPr>
        <w:tabs>
          <w:tab w:val="left" w:pos="3828"/>
          <w:tab w:val="left" w:pos="4962"/>
          <w:tab w:val="left" w:pos="5954"/>
        </w:tabs>
        <w:rPr>
          <w:rFonts w:ascii="Arial" w:hAnsi="Arial"/>
          <w:sz w:val="24"/>
          <w:szCs w:val="24"/>
        </w:rPr>
      </w:pPr>
      <w:r w:rsidRPr="00B608A4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319893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8A4" w:rsidRPr="00B608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08A4">
        <w:rPr>
          <w:rFonts w:ascii="Arial" w:hAnsi="Arial"/>
          <w:sz w:val="24"/>
          <w:szCs w:val="24"/>
        </w:rPr>
        <w:t xml:space="preserve"> Ja,</w:t>
      </w:r>
      <w:r w:rsidR="00B608A4" w:rsidRPr="00B608A4">
        <w:rPr>
          <w:rFonts w:ascii="Arial" w:hAnsi="Arial"/>
          <w:sz w:val="24"/>
          <w:szCs w:val="24"/>
        </w:rPr>
        <w:t xml:space="preserve"> bitte eine Kopie der Akkreditierungsurkunde beilegen.</w:t>
      </w:r>
    </w:p>
    <w:p w:rsidR="004234AB" w:rsidRPr="00B608A4" w:rsidRDefault="00156FCF" w:rsidP="00B608A4">
      <w:pPr>
        <w:tabs>
          <w:tab w:val="left" w:pos="3828"/>
          <w:tab w:val="left" w:pos="4962"/>
          <w:tab w:val="left" w:pos="5954"/>
        </w:tabs>
        <w:rPr>
          <w:rFonts w:ascii="Arial" w:hAnsi="Arial"/>
          <w:sz w:val="24"/>
          <w:szCs w:val="24"/>
        </w:rPr>
      </w:pPr>
      <w:r w:rsidRPr="00B608A4">
        <w:rPr>
          <w:rFonts w:ascii="Arial" w:hAnsi="Arial"/>
          <w:sz w:val="24"/>
          <w:szCs w:val="24"/>
        </w:rPr>
        <w:t xml:space="preserve"> </w:t>
      </w:r>
      <w:sdt>
        <w:sdtPr>
          <w:rPr>
            <w:rFonts w:ascii="Arial" w:hAnsi="Arial"/>
            <w:sz w:val="24"/>
            <w:szCs w:val="24"/>
          </w:rPr>
          <w:id w:val="-183884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8A4" w:rsidRPr="00B608A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B608A4">
        <w:rPr>
          <w:rFonts w:ascii="Arial" w:hAnsi="Arial"/>
          <w:sz w:val="24"/>
          <w:szCs w:val="24"/>
        </w:rPr>
        <w:t xml:space="preserve"> Nein</w:t>
      </w:r>
      <w:r w:rsidR="00B608A4" w:rsidRPr="00B608A4">
        <w:rPr>
          <w:rFonts w:ascii="Arial" w:hAnsi="Arial"/>
          <w:sz w:val="24"/>
          <w:szCs w:val="24"/>
        </w:rPr>
        <w:t>, bitte d</w:t>
      </w:r>
      <w:r w:rsidR="004234AB" w:rsidRPr="00B608A4">
        <w:rPr>
          <w:rFonts w:ascii="Arial" w:hAnsi="Arial"/>
          <w:sz w:val="24"/>
          <w:szCs w:val="24"/>
        </w:rPr>
        <w:t>urchgeführte Maßnahmen zur Qualitätssicherung im Labor beschreiben:</w:t>
      </w:r>
    </w:p>
    <w:sdt>
      <w:sdtPr>
        <w:rPr>
          <w:rFonts w:ascii="Arial" w:hAnsi="Arial"/>
          <w:sz w:val="24"/>
          <w:szCs w:val="24"/>
        </w:rPr>
        <w:id w:val="1304421408"/>
        <w:showingPlcHdr/>
      </w:sdtPr>
      <w:sdtEndPr/>
      <w:sdtContent>
        <w:p w:rsidR="004234AB" w:rsidRPr="00B608A4" w:rsidRDefault="00156FCF" w:rsidP="004234AB">
          <w:pPr>
            <w:rPr>
              <w:rFonts w:ascii="Arial" w:hAnsi="Arial"/>
              <w:sz w:val="24"/>
              <w:szCs w:val="24"/>
            </w:rPr>
          </w:pPr>
          <w:r w:rsidRPr="00B608A4">
            <w:rPr>
              <w:rStyle w:val="Platzhaltertext"/>
              <w:vanish/>
              <w:sz w:val="24"/>
              <w:szCs w:val="24"/>
              <w:u w:val="dotted"/>
            </w:rPr>
            <w:t>Klicken Sie hier, um Text einzugeben.</w:t>
          </w:r>
        </w:p>
      </w:sdtContent>
    </w:sdt>
    <w:p w:rsidR="004C3C68" w:rsidRDefault="004C3C68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:rsidR="00B608A4" w:rsidRDefault="00B608A4">
      <w:pPr>
        <w:pStyle w:val="Kopfzeile"/>
        <w:tabs>
          <w:tab w:val="clear" w:pos="4536"/>
          <w:tab w:val="clear" w:pos="9072"/>
        </w:tabs>
        <w:rPr>
          <w:sz w:val="24"/>
          <w:szCs w:val="24"/>
        </w:rPr>
      </w:pPr>
    </w:p>
    <w:p w:rsidR="00502070" w:rsidRPr="008366DD" w:rsidRDefault="00502070" w:rsidP="00502070">
      <w:pPr>
        <w:tabs>
          <w:tab w:val="left" w:pos="5103"/>
        </w:tabs>
        <w:rPr>
          <w:bCs/>
          <w:sz w:val="24"/>
        </w:rPr>
      </w:pPr>
    </w:p>
    <w:p w:rsidR="00502070" w:rsidRPr="00E52E53" w:rsidRDefault="00502070" w:rsidP="00502070">
      <w:pPr>
        <w:tabs>
          <w:tab w:val="left" w:pos="5812"/>
        </w:tabs>
        <w:rPr>
          <w:bCs/>
          <w:sz w:val="24"/>
          <w:u w:val="single"/>
        </w:rPr>
      </w:pPr>
      <w:r w:rsidRPr="00E52E53">
        <w:rPr>
          <w:bCs/>
          <w:sz w:val="24"/>
          <w:u w:val="single"/>
        </w:rPr>
        <w:tab/>
      </w:r>
    </w:p>
    <w:p w:rsidR="00502070" w:rsidRPr="00B608A4" w:rsidRDefault="00502070" w:rsidP="00502070">
      <w:pPr>
        <w:tabs>
          <w:tab w:val="left" w:pos="2552"/>
        </w:tabs>
        <w:rPr>
          <w:sz w:val="24"/>
          <w:szCs w:val="24"/>
        </w:rPr>
      </w:pPr>
      <w:r>
        <w:rPr>
          <w:bCs/>
          <w:sz w:val="24"/>
        </w:rPr>
        <w:t>Ort, Datum</w:t>
      </w:r>
      <w:r>
        <w:rPr>
          <w:bCs/>
          <w:sz w:val="24"/>
        </w:rPr>
        <w:tab/>
        <w:t>Rechtsverbindliche Unterschrift</w:t>
      </w:r>
    </w:p>
    <w:sectPr w:rsidR="00502070" w:rsidRPr="00B608A4">
      <w:headerReference w:type="default" r:id="rId9"/>
      <w:footerReference w:type="default" r:id="rId10"/>
      <w:footerReference w:type="first" r:id="rId11"/>
      <w:pgSz w:w="11907" w:h="16840" w:code="9"/>
      <w:pgMar w:top="680" w:right="851" w:bottom="680" w:left="1134" w:header="720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4AB" w:rsidRDefault="004234AB">
      <w:r>
        <w:separator/>
      </w:r>
    </w:p>
  </w:endnote>
  <w:endnote w:type="continuationSeparator" w:id="0">
    <w:p w:rsidR="004234AB" w:rsidRDefault="0042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985"/>
    </w:tblGrid>
    <w:tr w:rsidR="00787601">
      <w:tc>
        <w:tcPr>
          <w:tcW w:w="8008" w:type="dxa"/>
        </w:tcPr>
        <w:p w:rsidR="00787601" w:rsidRDefault="00787601">
          <w:pPr>
            <w:pStyle w:val="Fuzeile"/>
          </w:pPr>
        </w:p>
      </w:tc>
      <w:tc>
        <w:tcPr>
          <w:tcW w:w="1985" w:type="dxa"/>
        </w:tcPr>
        <w:p w:rsidR="00787601" w:rsidRDefault="00787601">
          <w:pPr>
            <w:pStyle w:val="Fuzeile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02070">
            <w:rPr>
              <w:noProof/>
            </w:rPr>
            <w:instrText>2</w:instrText>
          </w:r>
          <w:r>
            <w:fldChar w:fldCharType="end"/>
          </w:r>
          <w:r>
            <w:instrText>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502070">
            <w:rPr>
              <w:noProof/>
            </w:rPr>
            <w:instrText>2</w:instrText>
          </w:r>
          <w:r>
            <w:fldChar w:fldCharType="end"/>
          </w:r>
          <w:r>
            <w:instrText xml:space="preserve"> "- </w:instrText>
          </w:r>
          <w:r>
            <w:fldChar w:fldCharType="begin"/>
          </w:r>
          <w:r>
            <w:instrText xml:space="preserve">=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>
            <w:instrText>1</w:instrText>
          </w:r>
          <w:r>
            <w:fldChar w:fldCharType="end"/>
          </w:r>
          <w:r>
            <w:instrText>+1</w:instrText>
          </w:r>
          <w:r>
            <w:fldChar w:fldCharType="separate"/>
          </w:r>
          <w:r>
            <w:instrText>2</w:instrText>
          </w:r>
          <w:r>
            <w:fldChar w:fldCharType="end"/>
          </w:r>
          <w:r>
            <w:instrText xml:space="preserve"> -"</w:instrText>
          </w:r>
          <w:r>
            <w:fldChar w:fldCharType="end"/>
          </w:r>
        </w:p>
      </w:tc>
    </w:tr>
  </w:tbl>
  <w:p w:rsidR="00787601" w:rsidRDefault="0078760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52"/>
      <w:gridCol w:w="1971"/>
    </w:tblGrid>
    <w:tr w:rsidR="00787601">
      <w:tc>
        <w:tcPr>
          <w:tcW w:w="7952" w:type="dxa"/>
        </w:tcPr>
        <w:p w:rsidR="00787601" w:rsidRDefault="00787601">
          <w:pPr>
            <w:pStyle w:val="Fuzeile"/>
            <w:rPr>
              <w:rFonts w:ascii="Courier" w:hAnsi="Courier"/>
            </w:rPr>
          </w:pPr>
        </w:p>
      </w:tc>
      <w:tc>
        <w:tcPr>
          <w:tcW w:w="1971" w:type="dxa"/>
        </w:tcPr>
        <w:p w:rsidR="00787601" w:rsidRDefault="00787601">
          <w:pPr>
            <w:pStyle w:val="Fuzeile"/>
            <w:jc w:val="right"/>
          </w:pPr>
          <w:r>
            <w:fldChar w:fldCharType="begin"/>
          </w:r>
          <w:r>
            <w:instrText xml:space="preserve">IF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B242B4">
            <w:rPr>
              <w:noProof/>
            </w:rPr>
            <w:instrText>1</w:instrText>
          </w:r>
          <w:r>
            <w:fldChar w:fldCharType="end"/>
          </w:r>
          <w:r>
            <w:instrText>&lt;</w:instrText>
          </w:r>
          <w:r>
            <w:fldChar w:fldCharType="begin"/>
          </w:r>
          <w:r>
            <w:instrText xml:space="preserve">NUMPAGES </w:instrText>
          </w:r>
          <w:r>
            <w:fldChar w:fldCharType="separate"/>
          </w:r>
          <w:r w:rsidR="00B242B4">
            <w:rPr>
              <w:noProof/>
            </w:rPr>
            <w:instrText>1</w:instrText>
          </w:r>
          <w:r>
            <w:fldChar w:fldCharType="end"/>
          </w:r>
          <w:r>
            <w:instrText xml:space="preserve"> "- </w:instrText>
          </w:r>
          <w:r>
            <w:fldChar w:fldCharType="begin"/>
          </w:r>
          <w:r>
            <w:instrText xml:space="preserve">= </w:instrTex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502070">
            <w:rPr>
              <w:noProof/>
            </w:rPr>
            <w:instrText>1</w:instrText>
          </w:r>
          <w:r>
            <w:fldChar w:fldCharType="end"/>
          </w:r>
          <w:r>
            <w:instrText>+1</w:instrText>
          </w:r>
          <w:r>
            <w:fldChar w:fldCharType="separate"/>
          </w:r>
          <w:r w:rsidR="00502070">
            <w:rPr>
              <w:noProof/>
            </w:rPr>
            <w:instrText>2</w:instrText>
          </w:r>
          <w:r>
            <w:fldChar w:fldCharType="end"/>
          </w:r>
          <w:r>
            <w:instrText xml:space="preserve"> -"</w:instrText>
          </w:r>
          <w:r>
            <w:fldChar w:fldCharType="end"/>
          </w:r>
        </w:p>
      </w:tc>
    </w:tr>
  </w:tbl>
  <w:p w:rsidR="00787601" w:rsidRDefault="00787601">
    <w:pPr>
      <w:pStyle w:val="Fuzeile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4AB" w:rsidRDefault="004234AB">
      <w:r>
        <w:separator/>
      </w:r>
    </w:p>
  </w:footnote>
  <w:footnote w:type="continuationSeparator" w:id="0">
    <w:p w:rsidR="004234AB" w:rsidRDefault="00423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601" w:rsidRDefault="00787601">
    <w:pPr>
      <w:pStyle w:val="Kopfzeile"/>
      <w:jc w:val="center"/>
      <w:rPr>
        <w:rStyle w:val="Seitenzahl"/>
      </w:rPr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502070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787601" w:rsidRDefault="00787601">
    <w:pPr>
      <w:pStyle w:val="Kopfzeile"/>
      <w:jc w:val="center"/>
      <w:rPr>
        <w:rStyle w:val="Seitenzahl"/>
      </w:rPr>
    </w:pPr>
  </w:p>
  <w:p w:rsidR="00787601" w:rsidRDefault="00787601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E6E4B"/>
    <w:multiLevelType w:val="multilevel"/>
    <w:tmpl w:val="A2426FE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proofState w:spelling="clean" w:grammar="clean"/>
  <w:documentProtection w:edit="forms" w:enforcement="1" w:cryptProviderType="rsaFull" w:cryptAlgorithmClass="hash" w:cryptAlgorithmType="typeAny" w:cryptAlgorithmSid="4" w:cryptSpinCount="100000" w:hash="ynJKH5WIs/z8jxYh1qi0jUBk/do=" w:salt="ezFqwB9g5ZhgMvZhHcw2SA==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AB"/>
    <w:rsid w:val="000443A5"/>
    <w:rsid w:val="000A0FAA"/>
    <w:rsid w:val="000C67BB"/>
    <w:rsid w:val="00121D2B"/>
    <w:rsid w:val="00156FCF"/>
    <w:rsid w:val="00186671"/>
    <w:rsid w:val="00295985"/>
    <w:rsid w:val="003712A7"/>
    <w:rsid w:val="003E409E"/>
    <w:rsid w:val="004234AB"/>
    <w:rsid w:val="00456E98"/>
    <w:rsid w:val="004A3E27"/>
    <w:rsid w:val="004C3C68"/>
    <w:rsid w:val="00502070"/>
    <w:rsid w:val="005D1B2F"/>
    <w:rsid w:val="005E5925"/>
    <w:rsid w:val="0061302B"/>
    <w:rsid w:val="00787601"/>
    <w:rsid w:val="007B4B7B"/>
    <w:rsid w:val="008609D2"/>
    <w:rsid w:val="00964436"/>
    <w:rsid w:val="00B242B4"/>
    <w:rsid w:val="00B608A4"/>
    <w:rsid w:val="00C52CDD"/>
    <w:rsid w:val="00E9713F"/>
    <w:rsid w:val="00EF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5925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234AB"/>
    <w:pPr>
      <w:keepNext/>
      <w:numPr>
        <w:numId w:val="1"/>
      </w:numPr>
      <w:spacing w:before="240" w:after="12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autoRedefine/>
    <w:qFormat/>
    <w:rsid w:val="004234AB"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Cs/>
      <w:i/>
      <w:iCs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234AB"/>
    <w:pPr>
      <w:keepNext/>
      <w:numPr>
        <w:ilvl w:val="2"/>
        <w:numId w:val="1"/>
      </w:numPr>
      <w:spacing w:before="120" w:after="120"/>
      <w:jc w:val="both"/>
      <w:outlineLvl w:val="2"/>
    </w:pPr>
    <w:rPr>
      <w:rFonts w:ascii="Arial" w:hAnsi="Arial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234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4234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4234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4234A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4234A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4234A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berschrift1Zchn">
    <w:name w:val="Überschrift 1 Zchn"/>
    <w:basedOn w:val="Absatz-Standardschriftart"/>
    <w:link w:val="berschrift1"/>
    <w:rsid w:val="004234AB"/>
    <w:rPr>
      <w:rFonts w:ascii="Arial" w:hAnsi="Arial"/>
      <w:b/>
    </w:rPr>
  </w:style>
  <w:style w:type="character" w:customStyle="1" w:styleId="berschrift2Zchn">
    <w:name w:val="Überschrift 2 Zchn"/>
    <w:basedOn w:val="Absatz-Standardschriftart"/>
    <w:link w:val="berschrift2"/>
    <w:rsid w:val="004234AB"/>
    <w:rPr>
      <w:rFonts w:ascii="Arial" w:hAnsi="Arial" w:cs="Arial"/>
      <w:bCs/>
      <w:i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234AB"/>
    <w:rPr>
      <w:rFonts w:ascii="Arial" w:hAnsi="Arial" w:cs="Arial"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234AB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4234AB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234AB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4234AB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4234AB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234AB"/>
    <w:rPr>
      <w:rFonts w:ascii="Arial" w:hAnsi="Arial" w:cs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5D1B2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B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B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5925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autoRedefine/>
    <w:qFormat/>
    <w:rsid w:val="004234AB"/>
    <w:pPr>
      <w:keepNext/>
      <w:numPr>
        <w:numId w:val="1"/>
      </w:numPr>
      <w:spacing w:before="240" w:after="12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link w:val="berschrift2Zchn"/>
    <w:autoRedefine/>
    <w:qFormat/>
    <w:rsid w:val="004234AB"/>
    <w:pPr>
      <w:keepNext/>
      <w:numPr>
        <w:ilvl w:val="1"/>
        <w:numId w:val="1"/>
      </w:numPr>
      <w:spacing w:before="120" w:after="120"/>
      <w:outlineLvl w:val="1"/>
    </w:pPr>
    <w:rPr>
      <w:rFonts w:ascii="Arial" w:hAnsi="Arial" w:cs="Arial"/>
      <w:bCs/>
      <w:i/>
      <w:iCs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4234AB"/>
    <w:pPr>
      <w:keepNext/>
      <w:numPr>
        <w:ilvl w:val="2"/>
        <w:numId w:val="1"/>
      </w:numPr>
      <w:spacing w:before="120" w:after="120"/>
      <w:jc w:val="both"/>
      <w:outlineLvl w:val="2"/>
    </w:pPr>
    <w:rPr>
      <w:rFonts w:ascii="Arial" w:hAnsi="Arial"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4234A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4234A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4234A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4234AB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4234A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4234A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character" w:customStyle="1" w:styleId="berschrift1Zchn">
    <w:name w:val="Überschrift 1 Zchn"/>
    <w:basedOn w:val="Absatz-Standardschriftart"/>
    <w:link w:val="berschrift1"/>
    <w:rsid w:val="004234AB"/>
    <w:rPr>
      <w:rFonts w:ascii="Arial" w:hAnsi="Arial"/>
      <w:b/>
    </w:rPr>
  </w:style>
  <w:style w:type="character" w:customStyle="1" w:styleId="berschrift2Zchn">
    <w:name w:val="Überschrift 2 Zchn"/>
    <w:basedOn w:val="Absatz-Standardschriftart"/>
    <w:link w:val="berschrift2"/>
    <w:rsid w:val="004234AB"/>
    <w:rPr>
      <w:rFonts w:ascii="Arial" w:hAnsi="Arial" w:cs="Arial"/>
      <w:bCs/>
      <w:i/>
      <w:iCs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234AB"/>
    <w:rPr>
      <w:rFonts w:ascii="Arial" w:hAnsi="Arial" w:cs="Arial"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234AB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rsid w:val="004234AB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4234AB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4234AB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4234AB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rsid w:val="004234AB"/>
    <w:rPr>
      <w:rFonts w:ascii="Arial" w:hAnsi="Arial" w:cs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5D1B2F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B2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8D0ECBF20B4196AC370C005A4AA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499BA-12C9-4AD1-9CC0-9EED39915D04}"/>
      </w:docPartPr>
      <w:docPartBody>
        <w:p w:rsidR="00330BC0" w:rsidRDefault="004C73C9" w:rsidP="004C73C9">
          <w:pPr>
            <w:pStyle w:val="A68D0ECBF20B4196AC370C005A4AA59317"/>
          </w:pPr>
          <w:r w:rsidRPr="004A3E27">
            <w:rPr>
              <w:rStyle w:val="Platzhaltertext"/>
              <w:vanish/>
              <w:sz w:val="24"/>
              <w:szCs w:val="24"/>
              <w:u w:val="dotted"/>
            </w:rPr>
            <w:t xml:space="preserve">Klicken </w:t>
          </w:r>
          <w:r w:rsidRPr="00121D2B">
            <w:rPr>
              <w:rStyle w:val="Platzhaltertext"/>
              <w:sz w:val="24"/>
              <w:szCs w:val="24"/>
              <w:u w:val="dotted"/>
            </w:rPr>
            <w:t>Sie hier, um Text einzugeben.</w:t>
          </w:r>
        </w:p>
      </w:docPartBody>
    </w:docPart>
    <w:docPart>
      <w:docPartPr>
        <w:name w:val="0E2632A347EA4DFDA213A563F23C14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A28A6-C2C0-48F2-BE93-8A34DAF41E06}"/>
      </w:docPartPr>
      <w:docPartBody>
        <w:p w:rsidR="00330BC0" w:rsidRDefault="004C73C9" w:rsidP="004C73C9">
          <w:pPr>
            <w:pStyle w:val="0E2632A347EA4DFDA213A563F23C143316"/>
          </w:pPr>
          <w:r w:rsidRPr="00121D2B">
            <w:rPr>
              <w:rStyle w:val="Platzhaltertext"/>
              <w:sz w:val="24"/>
              <w:szCs w:val="24"/>
              <w:u w:val="dotted"/>
            </w:rPr>
            <w:t xml:space="preserve">Klicken Sie hier, </w:t>
          </w:r>
          <w:r w:rsidRPr="004A3E27">
            <w:rPr>
              <w:rStyle w:val="Platzhaltertext"/>
              <w:vanish/>
              <w:sz w:val="24"/>
              <w:szCs w:val="24"/>
              <w:u w:val="dotted"/>
            </w:rPr>
            <w:t xml:space="preserve">um </w:t>
          </w:r>
          <w:r w:rsidRPr="00121D2B">
            <w:rPr>
              <w:rStyle w:val="Platzhaltertext"/>
              <w:sz w:val="24"/>
              <w:szCs w:val="24"/>
              <w:u w:val="dotted"/>
            </w:rPr>
            <w:t>Text einzugeben.</w:t>
          </w:r>
        </w:p>
      </w:docPartBody>
    </w:docPart>
    <w:docPart>
      <w:docPartPr>
        <w:name w:val="3D70067A838644CB8CB13E5AD04850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98D9A2-8F9D-41DC-8DB9-E1635C24675B}"/>
      </w:docPartPr>
      <w:docPartBody>
        <w:p w:rsidR="00330BC0" w:rsidRDefault="004C73C9" w:rsidP="004C73C9">
          <w:pPr>
            <w:pStyle w:val="3D70067A838644CB8CB13E5AD048509B16"/>
          </w:pPr>
          <w:r w:rsidRPr="00121D2B">
            <w:rPr>
              <w:rStyle w:val="Platzhaltertext"/>
              <w:sz w:val="24"/>
              <w:szCs w:val="24"/>
              <w:u w:val="dotted"/>
            </w:rPr>
            <w:t>Klicken Sie hier, um Text einzugeben.</w:t>
          </w:r>
        </w:p>
      </w:docPartBody>
    </w:docPart>
    <w:docPart>
      <w:docPartPr>
        <w:name w:val="D2B657A15DD14D1F9B7C685071866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DE267E-BE88-4C0C-AB66-C8FAC2B4D3A9}"/>
      </w:docPartPr>
      <w:docPartBody>
        <w:p w:rsidR="00330BC0" w:rsidRDefault="004C73C9" w:rsidP="004C73C9">
          <w:pPr>
            <w:pStyle w:val="D2B657A15DD14D1F9B7C6850718668FA16"/>
          </w:pPr>
          <w:r w:rsidRPr="00121D2B">
            <w:rPr>
              <w:rStyle w:val="Platzhaltertext"/>
              <w:sz w:val="24"/>
              <w:szCs w:val="24"/>
              <w:u w:val="dotted"/>
            </w:rPr>
            <w:t xml:space="preserve">Klicken Sie hier, um Text </w:t>
          </w:r>
          <w:r w:rsidRPr="004A3E27">
            <w:rPr>
              <w:rStyle w:val="Platzhaltertext"/>
              <w:vanish/>
              <w:sz w:val="24"/>
              <w:szCs w:val="24"/>
              <w:u w:val="dotted"/>
            </w:rPr>
            <w:t>einzu</w:t>
          </w:r>
          <w:bookmarkStart w:id="0" w:name="_GoBack"/>
          <w:bookmarkEnd w:id="0"/>
          <w:r w:rsidRPr="004A3E27">
            <w:rPr>
              <w:rStyle w:val="Platzhaltertext"/>
              <w:vanish/>
              <w:sz w:val="24"/>
              <w:szCs w:val="24"/>
              <w:u w:val="dotted"/>
            </w:rPr>
            <w:t>geben</w:t>
          </w:r>
          <w:r w:rsidRPr="00121D2B">
            <w:rPr>
              <w:rStyle w:val="Platzhaltertext"/>
              <w:sz w:val="24"/>
              <w:szCs w:val="24"/>
              <w:u w:val="dotted"/>
            </w:rPr>
            <w:t>.</w:t>
          </w:r>
        </w:p>
      </w:docPartBody>
    </w:docPart>
    <w:docPart>
      <w:docPartPr>
        <w:name w:val="AE18B75EE077418E850DFDF2299C4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54293C-7C3B-44EF-84E0-DD747BE53027}"/>
      </w:docPartPr>
      <w:docPartBody>
        <w:p w:rsidR="00330BC0" w:rsidRDefault="004C73C9" w:rsidP="004C73C9">
          <w:pPr>
            <w:pStyle w:val="AE18B75EE077418E850DFDF2299C474316"/>
          </w:pPr>
          <w:r w:rsidRPr="00C52CDD">
            <w:rPr>
              <w:rStyle w:val="Platzhaltertext"/>
              <w:sz w:val="24"/>
              <w:szCs w:val="24"/>
              <w:u w:val="dotted"/>
            </w:rPr>
            <w:t>Klicken Sie hier, um Text einzugeben.</w:t>
          </w:r>
        </w:p>
      </w:docPartBody>
    </w:docPart>
    <w:docPart>
      <w:docPartPr>
        <w:name w:val="2E11405A43B248EF8B73176750C53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0CEBC1-B070-47E1-822D-3E045761EBD9}"/>
      </w:docPartPr>
      <w:docPartBody>
        <w:p w:rsidR="00330BC0" w:rsidRDefault="004C73C9" w:rsidP="004C73C9">
          <w:pPr>
            <w:pStyle w:val="2E11405A43B248EF8B73176750C532803"/>
          </w:pPr>
          <w:r w:rsidRPr="0065717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3C9"/>
    <w:rsid w:val="00330BC0"/>
    <w:rsid w:val="004C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0BC0"/>
    <w:rPr>
      <w:color w:val="808080"/>
    </w:rPr>
  </w:style>
  <w:style w:type="paragraph" w:customStyle="1" w:styleId="A68D0ECBF20B4196AC370C005A4AA593">
    <w:name w:val="A68D0ECBF20B4196AC370C005A4AA59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">
    <w:name w:val="1AC7039E8E154CEB95337A2B59664346"/>
    <w:rsid w:val="004C73C9"/>
  </w:style>
  <w:style w:type="paragraph" w:customStyle="1" w:styleId="EC3C4880BB4444439D8DECA2D158F4BA">
    <w:name w:val="EC3C4880BB4444439D8DECA2D158F4BA"/>
    <w:rsid w:val="004C73C9"/>
  </w:style>
  <w:style w:type="paragraph" w:customStyle="1" w:styleId="6C3DA1234EE24F8FB57D37E24EFB950F">
    <w:name w:val="6C3DA1234EE24F8FB57D37E24EFB950F"/>
    <w:rsid w:val="004C73C9"/>
  </w:style>
  <w:style w:type="paragraph" w:customStyle="1" w:styleId="EE254144914E4280B82AEA9DA8818CA6">
    <w:name w:val="EE254144914E4280B82AEA9DA8818CA6"/>
    <w:rsid w:val="004C73C9"/>
  </w:style>
  <w:style w:type="paragraph" w:customStyle="1" w:styleId="D5FE490F11B7400EBE0D4E9DFD7C6EE9">
    <w:name w:val="D5FE490F11B7400EBE0D4E9DFD7C6EE9"/>
    <w:rsid w:val="004C73C9"/>
  </w:style>
  <w:style w:type="paragraph" w:customStyle="1" w:styleId="7FDC43B89FF5478DB1F9BC7772941991">
    <w:name w:val="7FDC43B89FF5478DB1F9BC7772941991"/>
    <w:rsid w:val="004C73C9"/>
  </w:style>
  <w:style w:type="paragraph" w:customStyle="1" w:styleId="9AADC5E848EB44A284BA91FDA45EF84B">
    <w:name w:val="9AADC5E848EB44A284BA91FDA45EF84B"/>
    <w:rsid w:val="004C73C9"/>
  </w:style>
  <w:style w:type="paragraph" w:customStyle="1" w:styleId="9901E71D544F4069A1128BF8C6268D93">
    <w:name w:val="9901E71D544F4069A1128BF8C6268D93"/>
    <w:rsid w:val="004C73C9"/>
  </w:style>
  <w:style w:type="paragraph" w:customStyle="1" w:styleId="A68D0ECBF20B4196AC370C005A4AA5931">
    <w:name w:val="A68D0ECBF20B4196AC370C005A4AA593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">
    <w:name w:val="0E2632A347EA4DFDA213A563F23C143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">
    <w:name w:val="3D70067A838644CB8CB13E5AD048509B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">
    <w:name w:val="D2B657A15DD14D1F9B7C6850718668FA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">
    <w:name w:val="BDD6F6EB808E4BCEBFD129FC74A155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">
    <w:name w:val="AE18B75EE077418E850DFDF2299C4743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">
    <w:name w:val="05B2CDE6415446D8B2FD87CBD68335BF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">
    <w:name w:val="D5FE490F11B7400EBE0D4E9DFD7C6EE9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">
    <w:name w:val="1AC7039E8E154CEB95337A2B59664346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">
    <w:name w:val="6C3DA1234EE24F8FB57D37E24EFB950F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">
    <w:name w:val="7FDC43B89FF5478DB1F9BC777294199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">
    <w:name w:val="EC3C4880BB4444439D8DECA2D158F4BA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">
    <w:name w:val="EE254144914E4280B82AEA9DA8818CA6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">
    <w:name w:val="9AADC5E848EB44A284BA91FDA45EF84B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1">
    <w:name w:val="9901E71D544F4069A1128BF8C6268D93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">
    <w:name w:val="E5AE4D969BCD4D169D0D9ACBACE3830C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">
    <w:name w:val="0532FE7E317A40E8B435EEE605920FC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2">
    <w:name w:val="A68D0ECBF20B4196AC370C005A4AA593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">
    <w:name w:val="0E2632A347EA4DFDA213A563F23C1433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">
    <w:name w:val="3D70067A838644CB8CB13E5AD048509B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">
    <w:name w:val="D2B657A15DD14D1F9B7C6850718668FA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">
    <w:name w:val="BDD6F6EB808E4BCEBFD129FC74A15515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">
    <w:name w:val="AE18B75EE077418E850DFDF2299C47431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">
    <w:name w:val="05B2CDE6415446D8B2FD87CBD68335BF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2">
    <w:name w:val="D5FE490F11B7400EBE0D4E9DFD7C6EE9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2">
    <w:name w:val="1AC7039E8E154CEB95337A2B59664346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2">
    <w:name w:val="6C3DA1234EE24F8FB57D37E24EFB950F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2">
    <w:name w:val="7FDC43B89FF5478DB1F9BC777294199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2">
    <w:name w:val="EC3C4880BB4444439D8DECA2D158F4BA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2">
    <w:name w:val="EE254144914E4280B82AEA9DA8818CA6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2">
    <w:name w:val="9AADC5E848EB44A284BA91FDA45EF84B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2">
    <w:name w:val="9901E71D544F4069A1128BF8C6268D93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1">
    <w:name w:val="E5AE4D969BCD4D169D0D9ACBACE3830C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">
    <w:name w:val="0532FE7E317A40E8B435EEE605920FC5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3">
    <w:name w:val="A68D0ECBF20B4196AC370C005A4AA593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2">
    <w:name w:val="0E2632A347EA4DFDA213A563F23C1433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2">
    <w:name w:val="3D70067A838644CB8CB13E5AD048509B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2">
    <w:name w:val="D2B657A15DD14D1F9B7C6850718668FA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2">
    <w:name w:val="BDD6F6EB808E4BCEBFD129FC74A15515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2">
    <w:name w:val="AE18B75EE077418E850DFDF2299C47432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2">
    <w:name w:val="05B2CDE6415446D8B2FD87CBD68335BF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3">
    <w:name w:val="D5FE490F11B7400EBE0D4E9DFD7C6EE9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3">
    <w:name w:val="1AC7039E8E154CEB95337A2B59664346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3">
    <w:name w:val="6C3DA1234EE24F8FB57D37E24EFB950F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3">
    <w:name w:val="7FDC43B89FF5478DB1F9BC777294199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3">
    <w:name w:val="EC3C4880BB4444439D8DECA2D158F4BA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3">
    <w:name w:val="EE254144914E4280B82AEA9DA8818CA6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3">
    <w:name w:val="9AADC5E848EB44A284BA91FDA45EF84B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3">
    <w:name w:val="9901E71D544F4069A1128BF8C6268D93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2">
    <w:name w:val="E5AE4D969BCD4D169D0D9ACBACE3830C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2">
    <w:name w:val="0532FE7E317A40E8B435EEE605920FC5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4">
    <w:name w:val="A68D0ECBF20B4196AC370C005A4AA593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3">
    <w:name w:val="0E2632A347EA4DFDA213A563F23C1433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3">
    <w:name w:val="3D70067A838644CB8CB13E5AD048509B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3">
    <w:name w:val="D2B657A15DD14D1F9B7C6850718668FA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3">
    <w:name w:val="BDD6F6EB808E4BCEBFD129FC74A15515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3">
    <w:name w:val="AE18B75EE077418E850DFDF2299C47433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3">
    <w:name w:val="05B2CDE6415446D8B2FD87CBD68335BF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4">
    <w:name w:val="D5FE490F11B7400EBE0D4E9DFD7C6EE9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4">
    <w:name w:val="1AC7039E8E154CEB95337A2B59664346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4">
    <w:name w:val="6C3DA1234EE24F8FB57D37E24EFB950F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4">
    <w:name w:val="7FDC43B89FF5478DB1F9BC777294199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4">
    <w:name w:val="EC3C4880BB4444439D8DECA2D158F4BA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4">
    <w:name w:val="EE254144914E4280B82AEA9DA8818CA6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4">
    <w:name w:val="9AADC5E848EB44A284BA91FDA45EF84B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4">
    <w:name w:val="9901E71D544F4069A1128BF8C6268D93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3">
    <w:name w:val="E5AE4D969BCD4D169D0D9ACBACE3830C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3">
    <w:name w:val="0532FE7E317A40E8B435EEE605920FC5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5">
    <w:name w:val="A68D0ECBF20B4196AC370C005A4AA593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4">
    <w:name w:val="0E2632A347EA4DFDA213A563F23C1433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4">
    <w:name w:val="3D70067A838644CB8CB13E5AD048509B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4">
    <w:name w:val="D2B657A15DD14D1F9B7C6850718668FA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4">
    <w:name w:val="BDD6F6EB808E4BCEBFD129FC74A15515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4">
    <w:name w:val="AE18B75EE077418E850DFDF2299C47434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4">
    <w:name w:val="05B2CDE6415446D8B2FD87CBD68335BF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5">
    <w:name w:val="D5FE490F11B7400EBE0D4E9DFD7C6EE9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5">
    <w:name w:val="1AC7039E8E154CEB95337A2B59664346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5">
    <w:name w:val="6C3DA1234EE24F8FB57D37E24EFB950F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5">
    <w:name w:val="7FDC43B89FF5478DB1F9BC777294199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5">
    <w:name w:val="EC3C4880BB4444439D8DECA2D158F4BA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5">
    <w:name w:val="EE254144914E4280B82AEA9DA8818CA6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5">
    <w:name w:val="9AADC5E848EB44A284BA91FDA45EF84B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5">
    <w:name w:val="9901E71D544F4069A1128BF8C6268D93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4">
    <w:name w:val="E5AE4D969BCD4D169D0D9ACBACE3830C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4">
    <w:name w:val="0532FE7E317A40E8B435EEE605920FC5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078291C2745BCB470BB4B9297ED37">
    <w:name w:val="BF4078291C2745BCB470BB4B9297ED37"/>
    <w:rsid w:val="004C73C9"/>
  </w:style>
  <w:style w:type="paragraph" w:customStyle="1" w:styleId="A68D0ECBF20B4196AC370C005A4AA5936">
    <w:name w:val="A68D0ECBF20B4196AC370C005A4AA593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5">
    <w:name w:val="0E2632A347EA4DFDA213A563F23C1433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5">
    <w:name w:val="3D70067A838644CB8CB13E5AD048509B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5">
    <w:name w:val="D2B657A15DD14D1F9B7C6850718668FA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5">
    <w:name w:val="BDD6F6EB808E4BCEBFD129FC74A15515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5">
    <w:name w:val="AE18B75EE077418E850DFDF2299C47435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5">
    <w:name w:val="05B2CDE6415446D8B2FD87CBD68335BF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6">
    <w:name w:val="D5FE490F11B7400EBE0D4E9DFD7C6EE9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6">
    <w:name w:val="1AC7039E8E154CEB95337A2B59664346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6">
    <w:name w:val="6C3DA1234EE24F8FB57D37E24EFB950F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6">
    <w:name w:val="7FDC43B89FF5478DB1F9BC777294199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6">
    <w:name w:val="EC3C4880BB4444439D8DECA2D158F4BA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6">
    <w:name w:val="EE254144914E4280B82AEA9DA8818CA6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6">
    <w:name w:val="9AADC5E848EB44A284BA91FDA45EF84B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6">
    <w:name w:val="9901E71D544F4069A1128BF8C6268D93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5">
    <w:name w:val="E5AE4D969BCD4D169D0D9ACBACE3830C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5">
    <w:name w:val="0532FE7E317A40E8B435EEE605920FC5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7">
    <w:name w:val="A68D0ECBF20B4196AC370C005A4AA593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6">
    <w:name w:val="0E2632A347EA4DFDA213A563F23C1433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6">
    <w:name w:val="3D70067A838644CB8CB13E5AD048509B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6">
    <w:name w:val="D2B657A15DD14D1F9B7C6850718668FA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6">
    <w:name w:val="BDD6F6EB808E4BCEBFD129FC74A15515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6">
    <w:name w:val="AE18B75EE077418E850DFDF2299C47436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6">
    <w:name w:val="05B2CDE6415446D8B2FD87CBD68335BF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7">
    <w:name w:val="D5FE490F11B7400EBE0D4E9DFD7C6EE9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7">
    <w:name w:val="1AC7039E8E154CEB95337A2B59664346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7">
    <w:name w:val="6C3DA1234EE24F8FB57D37E24EFB950F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7">
    <w:name w:val="7FDC43B89FF5478DB1F9BC777294199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7">
    <w:name w:val="EC3C4880BB4444439D8DECA2D158F4BA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7">
    <w:name w:val="EE254144914E4280B82AEA9DA8818CA6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7">
    <w:name w:val="9AADC5E848EB44A284BA91FDA45EF84B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7">
    <w:name w:val="9901E71D544F4069A1128BF8C6268D93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6">
    <w:name w:val="E5AE4D969BCD4D169D0D9ACBACE3830C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6">
    <w:name w:val="0532FE7E317A40E8B435EEE605920FC5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8">
    <w:name w:val="A68D0ECBF20B4196AC370C005A4AA593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7">
    <w:name w:val="0E2632A347EA4DFDA213A563F23C1433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7">
    <w:name w:val="3D70067A838644CB8CB13E5AD048509B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7">
    <w:name w:val="D2B657A15DD14D1F9B7C6850718668FA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7">
    <w:name w:val="BDD6F6EB808E4BCEBFD129FC74A15515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7">
    <w:name w:val="AE18B75EE077418E850DFDF2299C47437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7">
    <w:name w:val="05B2CDE6415446D8B2FD87CBD68335BF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8">
    <w:name w:val="D5FE490F11B7400EBE0D4E9DFD7C6EE9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8">
    <w:name w:val="1AC7039E8E154CEB95337A2B59664346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8">
    <w:name w:val="6C3DA1234EE24F8FB57D37E24EFB950F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8">
    <w:name w:val="7FDC43B89FF5478DB1F9BC7772941991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8">
    <w:name w:val="EC3C4880BB4444439D8DECA2D158F4BA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8">
    <w:name w:val="EE254144914E4280B82AEA9DA8818CA6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8">
    <w:name w:val="9AADC5E848EB44A284BA91FDA45EF84B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8">
    <w:name w:val="9901E71D544F4069A1128BF8C6268D93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D43A57D4D45ED854ED2E0CBEEE3D1">
    <w:name w:val="4ECD43A57D4D45ED854ED2E0CBEEE3D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7">
    <w:name w:val="0532FE7E317A40E8B435EEE605920FC5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9">
    <w:name w:val="A68D0ECBF20B4196AC370C005A4AA593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8">
    <w:name w:val="0E2632A347EA4DFDA213A563F23C1433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8">
    <w:name w:val="3D70067A838644CB8CB13E5AD048509B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8">
    <w:name w:val="D2B657A15DD14D1F9B7C6850718668FA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8">
    <w:name w:val="BDD6F6EB808E4BCEBFD129FC74A15515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8">
    <w:name w:val="AE18B75EE077418E850DFDF2299C47438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8">
    <w:name w:val="05B2CDE6415446D8B2FD87CBD68335BF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9">
    <w:name w:val="D5FE490F11B7400EBE0D4E9DFD7C6EE9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9">
    <w:name w:val="1AC7039E8E154CEB95337A2B59664346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9">
    <w:name w:val="6C3DA1234EE24F8FB57D37E24EFB950F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9">
    <w:name w:val="7FDC43B89FF5478DB1F9BC7772941991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9">
    <w:name w:val="EC3C4880BB4444439D8DECA2D158F4BA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9">
    <w:name w:val="EE254144914E4280B82AEA9DA8818CA6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9">
    <w:name w:val="9AADC5E848EB44A284BA91FDA45EF84B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9">
    <w:name w:val="9901E71D544F4069A1128BF8C6268D93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D43A57D4D45ED854ED2E0CBEEE3D11">
    <w:name w:val="4ECD43A57D4D45ED854ED2E0CBEEE3D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8">
    <w:name w:val="0532FE7E317A40E8B435EEE605920FC5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0">
    <w:name w:val="A68D0ECBF20B4196AC370C005A4AA593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9">
    <w:name w:val="0E2632A347EA4DFDA213A563F23C1433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9">
    <w:name w:val="3D70067A838644CB8CB13E5AD048509B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9">
    <w:name w:val="D2B657A15DD14D1F9B7C6850718668FA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9">
    <w:name w:val="BDD6F6EB808E4BCEBFD129FC74A15515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9">
    <w:name w:val="AE18B75EE077418E850DFDF2299C47439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9">
    <w:name w:val="05B2CDE6415446D8B2FD87CBD68335BF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0">
    <w:name w:val="D5FE490F11B7400EBE0D4E9DFD7C6EE9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0">
    <w:name w:val="1AC7039E8E154CEB95337A2B59664346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0">
    <w:name w:val="6C3DA1234EE24F8FB57D37E24EFB950F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0">
    <w:name w:val="7FDC43B89FF5478DB1F9BC7772941991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0">
    <w:name w:val="EC3C4880BB4444439D8DECA2D158F4BA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0">
    <w:name w:val="EE254144914E4280B82AEA9DA8818CA6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0">
    <w:name w:val="9AADC5E848EB44A284BA91FDA45EF84B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3A7C32B5148A28A6CB4B6F2952BE2">
    <w:name w:val="4E83A7C32B5148A28A6CB4B6F2952BE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D43A57D4D45ED854ED2E0CBEEE3D12">
    <w:name w:val="4ECD43A57D4D45ED854ED2E0CBEEE3D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9">
    <w:name w:val="0532FE7E317A40E8B435EEE605920FC5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1">
    <w:name w:val="A68D0ECBF20B4196AC370C005A4AA593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0">
    <w:name w:val="0E2632A347EA4DFDA213A563F23C1433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0">
    <w:name w:val="3D70067A838644CB8CB13E5AD048509B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0">
    <w:name w:val="D2B657A15DD14D1F9B7C6850718668FA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0">
    <w:name w:val="BDD6F6EB808E4BCEBFD129FC74A15515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0">
    <w:name w:val="AE18B75EE077418E850DFDF2299C474310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0">
    <w:name w:val="05B2CDE6415446D8B2FD87CBD68335BF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1">
    <w:name w:val="D5FE490F11B7400EBE0D4E9DFD7C6EE9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1">
    <w:name w:val="1AC7039E8E154CEB95337A2B59664346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1">
    <w:name w:val="6C3DA1234EE24F8FB57D37E24EFB950F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1">
    <w:name w:val="7FDC43B89FF5478DB1F9BC7772941991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1">
    <w:name w:val="EC3C4880BB4444439D8DECA2D158F4BA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1">
    <w:name w:val="EE254144914E4280B82AEA9DA8818CA6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1">
    <w:name w:val="9AADC5E848EB44A284BA91FDA45EF84B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3A7C32B5148A28A6CB4B6F2952BE21">
    <w:name w:val="4E83A7C32B5148A28A6CB4B6F2952BE2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D43A57D4D45ED854ED2E0CBEEE3D13">
    <w:name w:val="4ECD43A57D4D45ED854ED2E0CBEEE3D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0">
    <w:name w:val="0532FE7E317A40E8B435EEE605920FC5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2">
    <w:name w:val="A68D0ECBF20B4196AC370C005A4AA593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1">
    <w:name w:val="0E2632A347EA4DFDA213A563F23C1433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1">
    <w:name w:val="3D70067A838644CB8CB13E5AD048509B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1">
    <w:name w:val="D2B657A15DD14D1F9B7C6850718668FA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1">
    <w:name w:val="BDD6F6EB808E4BCEBFD129FC74A15515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1">
    <w:name w:val="AE18B75EE077418E850DFDF2299C474311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1">
    <w:name w:val="05B2CDE6415446D8B2FD87CBD68335BF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2">
    <w:name w:val="D5FE490F11B7400EBE0D4E9DFD7C6EE9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2">
    <w:name w:val="1AC7039E8E154CEB95337A2B59664346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2">
    <w:name w:val="6C3DA1234EE24F8FB57D37E24EFB950F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2">
    <w:name w:val="7FDC43B89FF5478DB1F9BC7772941991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2">
    <w:name w:val="EC3C4880BB4444439D8DECA2D158F4BA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2">
    <w:name w:val="EE254144914E4280B82AEA9DA8818CA6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2">
    <w:name w:val="9AADC5E848EB44A284BA91FDA45EF84B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3A7C32B5148A28A6CB4B6F2952BE22">
    <w:name w:val="4E83A7C32B5148A28A6CB4B6F2952BE2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04F917652474A963F6D67AB379D8E">
    <w:name w:val="A6004F917652474A963F6D67AB379D8E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">
    <w:name w:val="D37BCD558B93447781720A0AFD2C393B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1">
    <w:name w:val="0532FE7E317A40E8B435EEE605920FC5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3">
    <w:name w:val="A68D0ECBF20B4196AC370C005A4AA593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2">
    <w:name w:val="0E2632A347EA4DFDA213A563F23C1433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2">
    <w:name w:val="3D70067A838644CB8CB13E5AD048509B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2">
    <w:name w:val="D2B657A15DD14D1F9B7C6850718668FA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2">
    <w:name w:val="BDD6F6EB808E4BCEBFD129FC74A15515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2">
    <w:name w:val="AE18B75EE077418E850DFDF2299C474312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2">
    <w:name w:val="05B2CDE6415446D8B2FD87CBD68335BF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3">
    <w:name w:val="D5FE490F11B7400EBE0D4E9DFD7C6EE9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3">
    <w:name w:val="1AC7039E8E154CEB95337A2B59664346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3">
    <w:name w:val="6C3DA1234EE24F8FB57D37E24EFB950F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3">
    <w:name w:val="7FDC43B89FF5478DB1F9BC7772941991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3">
    <w:name w:val="EC3C4880BB4444439D8DECA2D158F4BA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3">
    <w:name w:val="EE254144914E4280B82AEA9DA8818CA6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3">
    <w:name w:val="9AADC5E848EB44A284BA91FDA45EF84B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3A7C32B5148A28A6CB4B6F2952BE23">
    <w:name w:val="4E83A7C32B5148A28A6CB4B6F2952BE2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1">
    <w:name w:val="D37BCD558B93447781720A0AFD2C393B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2">
    <w:name w:val="0532FE7E317A40E8B435EEE605920FC5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924E1AA474A5EBE5355568AB575C8">
    <w:name w:val="FDB924E1AA474A5EBE5355568AB575C8"/>
    <w:rsid w:val="004C73C9"/>
  </w:style>
  <w:style w:type="paragraph" w:customStyle="1" w:styleId="C102BDD468794B4991BA142EF5B86F7F">
    <w:name w:val="C102BDD468794B4991BA142EF5B86F7F"/>
    <w:rsid w:val="004C73C9"/>
  </w:style>
  <w:style w:type="paragraph" w:customStyle="1" w:styleId="83F03D8B8E044EAAADC6A05B98E8A659">
    <w:name w:val="83F03D8B8E044EAAADC6A05B98E8A659"/>
    <w:rsid w:val="004C73C9"/>
  </w:style>
  <w:style w:type="paragraph" w:customStyle="1" w:styleId="A68D0ECBF20B4196AC370C005A4AA59314">
    <w:name w:val="A68D0ECBF20B4196AC370C005A4AA593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3">
    <w:name w:val="0E2632A347EA4DFDA213A563F23C1433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3">
    <w:name w:val="3D70067A838644CB8CB13E5AD048509B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3">
    <w:name w:val="D2B657A15DD14D1F9B7C6850718668FA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3">
    <w:name w:val="BDD6F6EB808E4BCEBFD129FC74A15515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1405A43B248EF8B73176750C53280">
    <w:name w:val="2E11405A43B248EF8B73176750C5328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3">
    <w:name w:val="AE18B75EE077418E850DFDF2299C474313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3">
    <w:name w:val="05B2CDE6415446D8B2FD87CBD68335BF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4">
    <w:name w:val="D5FE490F11B7400EBE0D4E9DFD7C6EE9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4">
    <w:name w:val="1AC7039E8E154CEB95337A2B59664346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4">
    <w:name w:val="6C3DA1234EE24F8FB57D37E24EFB950F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4">
    <w:name w:val="7FDC43B89FF5478DB1F9BC7772941991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4">
    <w:name w:val="EC3C4880BB4444439D8DECA2D158F4BA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4">
    <w:name w:val="EE254144914E4280B82AEA9DA8818CA6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4">
    <w:name w:val="9AADC5E848EB44A284BA91FDA45EF84B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EDDBF7144CBA8C09C9FDDE035A75">
    <w:name w:val="7BA1EDDBF7144CBA8C09C9FDDE035A7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2">
    <w:name w:val="D37BCD558B93447781720A0AFD2C393B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3">
    <w:name w:val="0532FE7E317A40E8B435EEE605920FC5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5">
    <w:name w:val="A68D0ECBF20B4196AC370C005A4AA593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4">
    <w:name w:val="0E2632A347EA4DFDA213A563F23C1433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4">
    <w:name w:val="3D70067A838644CB8CB13E5AD048509B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4">
    <w:name w:val="D2B657A15DD14D1F9B7C6850718668FA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4">
    <w:name w:val="BDD6F6EB808E4BCEBFD129FC74A15515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1405A43B248EF8B73176750C532801">
    <w:name w:val="2E11405A43B248EF8B73176750C53280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4">
    <w:name w:val="AE18B75EE077418E850DFDF2299C474314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4">
    <w:name w:val="05B2CDE6415446D8B2FD87CBD68335BF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5">
    <w:name w:val="D5FE490F11B7400EBE0D4E9DFD7C6EE9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5">
    <w:name w:val="1AC7039E8E154CEB95337A2B59664346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5">
    <w:name w:val="6C3DA1234EE24F8FB57D37E24EFB950F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5">
    <w:name w:val="7FDC43B89FF5478DB1F9BC7772941991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5">
    <w:name w:val="EC3C4880BB4444439D8DECA2D158F4BA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5">
    <w:name w:val="EE254144914E4280B82AEA9DA8818CA6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5">
    <w:name w:val="9AADC5E848EB44A284BA91FDA45EF84B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EDDBF7144CBA8C09C9FDDE035A751">
    <w:name w:val="7BA1EDDBF7144CBA8C09C9FDDE035A75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3">
    <w:name w:val="D37BCD558B93447781720A0AFD2C393B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4">
    <w:name w:val="0532FE7E317A40E8B435EEE605920FC5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6">
    <w:name w:val="A68D0ECBF20B4196AC370C005A4AA593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5">
    <w:name w:val="0E2632A347EA4DFDA213A563F23C1433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5">
    <w:name w:val="3D70067A838644CB8CB13E5AD048509B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5">
    <w:name w:val="D2B657A15DD14D1F9B7C6850718668FA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1405A43B248EF8B73176750C532802">
    <w:name w:val="2E11405A43B248EF8B73176750C53280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5">
    <w:name w:val="AE18B75EE077418E850DFDF2299C474315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5">
    <w:name w:val="05B2CDE6415446D8B2FD87CBD68335BF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6">
    <w:name w:val="D5FE490F11B7400EBE0D4E9DFD7C6EE9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6">
    <w:name w:val="1AC7039E8E154CEB95337A2B59664346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6">
    <w:name w:val="6C3DA1234EE24F8FB57D37E24EFB950F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6">
    <w:name w:val="7FDC43B89FF5478DB1F9BC7772941991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6">
    <w:name w:val="EC3C4880BB4444439D8DECA2D158F4BA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6">
    <w:name w:val="EE254144914E4280B82AEA9DA8818CA6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6">
    <w:name w:val="9AADC5E848EB44A284BA91FDA45EF84B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EDDBF7144CBA8C09C9FDDE035A752">
    <w:name w:val="7BA1EDDBF7144CBA8C09C9FDDE035A75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4">
    <w:name w:val="D37BCD558B93447781720A0AFD2C393B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5">
    <w:name w:val="0532FE7E317A40E8B435EEE605920FC5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7">
    <w:name w:val="A68D0ECBF20B4196AC370C005A4AA593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6">
    <w:name w:val="0E2632A347EA4DFDA213A563F23C1433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6">
    <w:name w:val="3D70067A838644CB8CB13E5AD048509B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6">
    <w:name w:val="D2B657A15DD14D1F9B7C6850718668FA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1405A43B248EF8B73176750C532803">
    <w:name w:val="2E11405A43B248EF8B73176750C53280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6">
    <w:name w:val="AE18B75EE077418E850DFDF2299C474316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6">
    <w:name w:val="05B2CDE6415446D8B2FD87CBD68335BF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7">
    <w:name w:val="D5FE490F11B7400EBE0D4E9DFD7C6EE9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7">
    <w:name w:val="1AC7039E8E154CEB95337A2B59664346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7">
    <w:name w:val="6C3DA1234EE24F8FB57D37E24EFB950F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7">
    <w:name w:val="7FDC43B89FF5478DB1F9BC7772941991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7">
    <w:name w:val="EC3C4880BB4444439D8DECA2D158F4BA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7">
    <w:name w:val="EE254144914E4280B82AEA9DA8818CA6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7">
    <w:name w:val="9AADC5E848EB44A284BA91FDA45EF84B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EDDBF7144CBA8C09C9FDDE035A753">
    <w:name w:val="7BA1EDDBF7144CBA8C09C9FDDE035A75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5">
    <w:name w:val="D37BCD558B93447781720A0AFD2C393B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6">
    <w:name w:val="0532FE7E317A40E8B435EEE605920FC5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76C5405B644A68A83D07A086953E2">
    <w:name w:val="D3976C5405B644A68A83D07A086953E2"/>
    <w:rsid w:val="00330B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0BC0"/>
    <w:rPr>
      <w:color w:val="808080"/>
    </w:rPr>
  </w:style>
  <w:style w:type="paragraph" w:customStyle="1" w:styleId="A68D0ECBF20B4196AC370C005A4AA593">
    <w:name w:val="A68D0ECBF20B4196AC370C005A4AA59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">
    <w:name w:val="1AC7039E8E154CEB95337A2B59664346"/>
    <w:rsid w:val="004C73C9"/>
  </w:style>
  <w:style w:type="paragraph" w:customStyle="1" w:styleId="EC3C4880BB4444439D8DECA2D158F4BA">
    <w:name w:val="EC3C4880BB4444439D8DECA2D158F4BA"/>
    <w:rsid w:val="004C73C9"/>
  </w:style>
  <w:style w:type="paragraph" w:customStyle="1" w:styleId="6C3DA1234EE24F8FB57D37E24EFB950F">
    <w:name w:val="6C3DA1234EE24F8FB57D37E24EFB950F"/>
    <w:rsid w:val="004C73C9"/>
  </w:style>
  <w:style w:type="paragraph" w:customStyle="1" w:styleId="EE254144914E4280B82AEA9DA8818CA6">
    <w:name w:val="EE254144914E4280B82AEA9DA8818CA6"/>
    <w:rsid w:val="004C73C9"/>
  </w:style>
  <w:style w:type="paragraph" w:customStyle="1" w:styleId="D5FE490F11B7400EBE0D4E9DFD7C6EE9">
    <w:name w:val="D5FE490F11B7400EBE0D4E9DFD7C6EE9"/>
    <w:rsid w:val="004C73C9"/>
  </w:style>
  <w:style w:type="paragraph" w:customStyle="1" w:styleId="7FDC43B89FF5478DB1F9BC7772941991">
    <w:name w:val="7FDC43B89FF5478DB1F9BC7772941991"/>
    <w:rsid w:val="004C73C9"/>
  </w:style>
  <w:style w:type="paragraph" w:customStyle="1" w:styleId="9AADC5E848EB44A284BA91FDA45EF84B">
    <w:name w:val="9AADC5E848EB44A284BA91FDA45EF84B"/>
    <w:rsid w:val="004C73C9"/>
  </w:style>
  <w:style w:type="paragraph" w:customStyle="1" w:styleId="9901E71D544F4069A1128BF8C6268D93">
    <w:name w:val="9901E71D544F4069A1128BF8C6268D93"/>
    <w:rsid w:val="004C73C9"/>
  </w:style>
  <w:style w:type="paragraph" w:customStyle="1" w:styleId="A68D0ECBF20B4196AC370C005A4AA5931">
    <w:name w:val="A68D0ECBF20B4196AC370C005A4AA593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">
    <w:name w:val="0E2632A347EA4DFDA213A563F23C143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">
    <w:name w:val="3D70067A838644CB8CB13E5AD048509B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">
    <w:name w:val="D2B657A15DD14D1F9B7C6850718668FA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">
    <w:name w:val="BDD6F6EB808E4BCEBFD129FC74A155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">
    <w:name w:val="AE18B75EE077418E850DFDF2299C4743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">
    <w:name w:val="05B2CDE6415446D8B2FD87CBD68335BF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">
    <w:name w:val="D5FE490F11B7400EBE0D4E9DFD7C6EE9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">
    <w:name w:val="1AC7039E8E154CEB95337A2B59664346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">
    <w:name w:val="6C3DA1234EE24F8FB57D37E24EFB950F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">
    <w:name w:val="7FDC43B89FF5478DB1F9BC777294199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">
    <w:name w:val="EC3C4880BB4444439D8DECA2D158F4BA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">
    <w:name w:val="EE254144914E4280B82AEA9DA8818CA6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">
    <w:name w:val="9AADC5E848EB44A284BA91FDA45EF84B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1">
    <w:name w:val="9901E71D544F4069A1128BF8C6268D93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">
    <w:name w:val="E5AE4D969BCD4D169D0D9ACBACE3830C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">
    <w:name w:val="0532FE7E317A40E8B435EEE605920FC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2">
    <w:name w:val="A68D0ECBF20B4196AC370C005A4AA593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">
    <w:name w:val="0E2632A347EA4DFDA213A563F23C1433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">
    <w:name w:val="3D70067A838644CB8CB13E5AD048509B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">
    <w:name w:val="D2B657A15DD14D1F9B7C6850718668FA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">
    <w:name w:val="BDD6F6EB808E4BCEBFD129FC74A15515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">
    <w:name w:val="AE18B75EE077418E850DFDF2299C47431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">
    <w:name w:val="05B2CDE6415446D8B2FD87CBD68335BF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2">
    <w:name w:val="D5FE490F11B7400EBE0D4E9DFD7C6EE9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2">
    <w:name w:val="1AC7039E8E154CEB95337A2B59664346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2">
    <w:name w:val="6C3DA1234EE24F8FB57D37E24EFB950F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2">
    <w:name w:val="7FDC43B89FF5478DB1F9BC777294199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2">
    <w:name w:val="EC3C4880BB4444439D8DECA2D158F4BA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2">
    <w:name w:val="EE254144914E4280B82AEA9DA8818CA6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2">
    <w:name w:val="9AADC5E848EB44A284BA91FDA45EF84B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2">
    <w:name w:val="9901E71D544F4069A1128BF8C6268D93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1">
    <w:name w:val="E5AE4D969BCD4D169D0D9ACBACE3830C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">
    <w:name w:val="0532FE7E317A40E8B435EEE605920FC5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3">
    <w:name w:val="A68D0ECBF20B4196AC370C005A4AA593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2">
    <w:name w:val="0E2632A347EA4DFDA213A563F23C1433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2">
    <w:name w:val="3D70067A838644CB8CB13E5AD048509B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2">
    <w:name w:val="D2B657A15DD14D1F9B7C6850718668FA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2">
    <w:name w:val="BDD6F6EB808E4BCEBFD129FC74A15515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2">
    <w:name w:val="AE18B75EE077418E850DFDF2299C47432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2">
    <w:name w:val="05B2CDE6415446D8B2FD87CBD68335BF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3">
    <w:name w:val="D5FE490F11B7400EBE0D4E9DFD7C6EE9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3">
    <w:name w:val="1AC7039E8E154CEB95337A2B59664346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3">
    <w:name w:val="6C3DA1234EE24F8FB57D37E24EFB950F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3">
    <w:name w:val="7FDC43B89FF5478DB1F9BC777294199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3">
    <w:name w:val="EC3C4880BB4444439D8DECA2D158F4BA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3">
    <w:name w:val="EE254144914E4280B82AEA9DA8818CA6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3">
    <w:name w:val="9AADC5E848EB44A284BA91FDA45EF84B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3">
    <w:name w:val="9901E71D544F4069A1128BF8C6268D93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2">
    <w:name w:val="E5AE4D969BCD4D169D0D9ACBACE3830C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2">
    <w:name w:val="0532FE7E317A40E8B435EEE605920FC5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4">
    <w:name w:val="A68D0ECBF20B4196AC370C005A4AA593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3">
    <w:name w:val="0E2632A347EA4DFDA213A563F23C1433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3">
    <w:name w:val="3D70067A838644CB8CB13E5AD048509B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3">
    <w:name w:val="D2B657A15DD14D1F9B7C6850718668FA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3">
    <w:name w:val="BDD6F6EB808E4BCEBFD129FC74A15515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3">
    <w:name w:val="AE18B75EE077418E850DFDF2299C47433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3">
    <w:name w:val="05B2CDE6415446D8B2FD87CBD68335BF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4">
    <w:name w:val="D5FE490F11B7400EBE0D4E9DFD7C6EE9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4">
    <w:name w:val="1AC7039E8E154CEB95337A2B59664346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4">
    <w:name w:val="6C3DA1234EE24F8FB57D37E24EFB950F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4">
    <w:name w:val="7FDC43B89FF5478DB1F9BC777294199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4">
    <w:name w:val="EC3C4880BB4444439D8DECA2D158F4BA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4">
    <w:name w:val="EE254144914E4280B82AEA9DA8818CA6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4">
    <w:name w:val="9AADC5E848EB44A284BA91FDA45EF84B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4">
    <w:name w:val="9901E71D544F4069A1128BF8C6268D93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3">
    <w:name w:val="E5AE4D969BCD4D169D0D9ACBACE3830C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3">
    <w:name w:val="0532FE7E317A40E8B435EEE605920FC5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5">
    <w:name w:val="A68D0ECBF20B4196AC370C005A4AA593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4">
    <w:name w:val="0E2632A347EA4DFDA213A563F23C1433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4">
    <w:name w:val="3D70067A838644CB8CB13E5AD048509B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4">
    <w:name w:val="D2B657A15DD14D1F9B7C6850718668FA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4">
    <w:name w:val="BDD6F6EB808E4BCEBFD129FC74A15515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4">
    <w:name w:val="AE18B75EE077418E850DFDF2299C47434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4">
    <w:name w:val="05B2CDE6415446D8B2FD87CBD68335BF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5">
    <w:name w:val="D5FE490F11B7400EBE0D4E9DFD7C6EE9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5">
    <w:name w:val="1AC7039E8E154CEB95337A2B59664346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5">
    <w:name w:val="6C3DA1234EE24F8FB57D37E24EFB950F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5">
    <w:name w:val="7FDC43B89FF5478DB1F9BC777294199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5">
    <w:name w:val="EC3C4880BB4444439D8DECA2D158F4BA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5">
    <w:name w:val="EE254144914E4280B82AEA9DA8818CA6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5">
    <w:name w:val="9AADC5E848EB44A284BA91FDA45EF84B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5">
    <w:name w:val="9901E71D544F4069A1128BF8C6268D93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4">
    <w:name w:val="E5AE4D969BCD4D169D0D9ACBACE3830C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4">
    <w:name w:val="0532FE7E317A40E8B435EEE605920FC5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F4078291C2745BCB470BB4B9297ED37">
    <w:name w:val="BF4078291C2745BCB470BB4B9297ED37"/>
    <w:rsid w:val="004C73C9"/>
  </w:style>
  <w:style w:type="paragraph" w:customStyle="1" w:styleId="A68D0ECBF20B4196AC370C005A4AA5936">
    <w:name w:val="A68D0ECBF20B4196AC370C005A4AA593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5">
    <w:name w:val="0E2632A347EA4DFDA213A563F23C1433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5">
    <w:name w:val="3D70067A838644CB8CB13E5AD048509B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5">
    <w:name w:val="D2B657A15DD14D1F9B7C6850718668FA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5">
    <w:name w:val="BDD6F6EB808E4BCEBFD129FC74A15515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5">
    <w:name w:val="AE18B75EE077418E850DFDF2299C47435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5">
    <w:name w:val="05B2CDE6415446D8B2FD87CBD68335BF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6">
    <w:name w:val="D5FE490F11B7400EBE0D4E9DFD7C6EE9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6">
    <w:name w:val="1AC7039E8E154CEB95337A2B59664346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6">
    <w:name w:val="6C3DA1234EE24F8FB57D37E24EFB950F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6">
    <w:name w:val="7FDC43B89FF5478DB1F9BC777294199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6">
    <w:name w:val="EC3C4880BB4444439D8DECA2D158F4BA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6">
    <w:name w:val="EE254144914E4280B82AEA9DA8818CA6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6">
    <w:name w:val="9AADC5E848EB44A284BA91FDA45EF84B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6">
    <w:name w:val="9901E71D544F4069A1128BF8C6268D93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5">
    <w:name w:val="E5AE4D969BCD4D169D0D9ACBACE3830C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5">
    <w:name w:val="0532FE7E317A40E8B435EEE605920FC5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7">
    <w:name w:val="A68D0ECBF20B4196AC370C005A4AA593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6">
    <w:name w:val="0E2632A347EA4DFDA213A563F23C1433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6">
    <w:name w:val="3D70067A838644CB8CB13E5AD048509B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6">
    <w:name w:val="D2B657A15DD14D1F9B7C6850718668FA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6">
    <w:name w:val="BDD6F6EB808E4BCEBFD129FC74A15515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6">
    <w:name w:val="AE18B75EE077418E850DFDF2299C47436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6">
    <w:name w:val="05B2CDE6415446D8B2FD87CBD68335BF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7">
    <w:name w:val="D5FE490F11B7400EBE0D4E9DFD7C6EE9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7">
    <w:name w:val="1AC7039E8E154CEB95337A2B59664346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7">
    <w:name w:val="6C3DA1234EE24F8FB57D37E24EFB950F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7">
    <w:name w:val="7FDC43B89FF5478DB1F9BC777294199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7">
    <w:name w:val="EC3C4880BB4444439D8DECA2D158F4BA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7">
    <w:name w:val="EE254144914E4280B82AEA9DA8818CA6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7">
    <w:name w:val="9AADC5E848EB44A284BA91FDA45EF84B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7">
    <w:name w:val="9901E71D544F4069A1128BF8C6268D93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5AE4D969BCD4D169D0D9ACBACE3830C6">
    <w:name w:val="E5AE4D969BCD4D169D0D9ACBACE3830C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6">
    <w:name w:val="0532FE7E317A40E8B435EEE605920FC5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8">
    <w:name w:val="A68D0ECBF20B4196AC370C005A4AA593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7">
    <w:name w:val="0E2632A347EA4DFDA213A563F23C1433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7">
    <w:name w:val="3D70067A838644CB8CB13E5AD048509B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7">
    <w:name w:val="D2B657A15DD14D1F9B7C6850718668FA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7">
    <w:name w:val="BDD6F6EB808E4BCEBFD129FC74A15515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7">
    <w:name w:val="AE18B75EE077418E850DFDF2299C47437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7">
    <w:name w:val="05B2CDE6415446D8B2FD87CBD68335BF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8">
    <w:name w:val="D5FE490F11B7400EBE0D4E9DFD7C6EE9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8">
    <w:name w:val="1AC7039E8E154CEB95337A2B59664346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8">
    <w:name w:val="6C3DA1234EE24F8FB57D37E24EFB950F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8">
    <w:name w:val="7FDC43B89FF5478DB1F9BC7772941991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8">
    <w:name w:val="EC3C4880BB4444439D8DECA2D158F4BA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8">
    <w:name w:val="EE254144914E4280B82AEA9DA8818CA6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8">
    <w:name w:val="9AADC5E848EB44A284BA91FDA45EF84B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8">
    <w:name w:val="9901E71D544F4069A1128BF8C6268D93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D43A57D4D45ED854ED2E0CBEEE3D1">
    <w:name w:val="4ECD43A57D4D45ED854ED2E0CBEEE3D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7">
    <w:name w:val="0532FE7E317A40E8B435EEE605920FC5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9">
    <w:name w:val="A68D0ECBF20B4196AC370C005A4AA593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8">
    <w:name w:val="0E2632A347EA4DFDA213A563F23C1433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8">
    <w:name w:val="3D70067A838644CB8CB13E5AD048509B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8">
    <w:name w:val="D2B657A15DD14D1F9B7C6850718668FA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8">
    <w:name w:val="BDD6F6EB808E4BCEBFD129FC74A15515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8">
    <w:name w:val="AE18B75EE077418E850DFDF2299C47438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8">
    <w:name w:val="05B2CDE6415446D8B2FD87CBD68335BF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9">
    <w:name w:val="D5FE490F11B7400EBE0D4E9DFD7C6EE9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9">
    <w:name w:val="1AC7039E8E154CEB95337A2B59664346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9">
    <w:name w:val="6C3DA1234EE24F8FB57D37E24EFB950F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9">
    <w:name w:val="7FDC43B89FF5478DB1F9BC7772941991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9">
    <w:name w:val="EC3C4880BB4444439D8DECA2D158F4BA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9">
    <w:name w:val="EE254144914E4280B82AEA9DA8818CA6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9">
    <w:name w:val="9AADC5E848EB44A284BA91FDA45EF84B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01E71D544F4069A1128BF8C6268D939">
    <w:name w:val="9901E71D544F4069A1128BF8C6268D93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D43A57D4D45ED854ED2E0CBEEE3D11">
    <w:name w:val="4ECD43A57D4D45ED854ED2E0CBEEE3D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8">
    <w:name w:val="0532FE7E317A40E8B435EEE605920FC58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0">
    <w:name w:val="A68D0ECBF20B4196AC370C005A4AA593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9">
    <w:name w:val="0E2632A347EA4DFDA213A563F23C1433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9">
    <w:name w:val="3D70067A838644CB8CB13E5AD048509B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9">
    <w:name w:val="D2B657A15DD14D1F9B7C6850718668FA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9">
    <w:name w:val="BDD6F6EB808E4BCEBFD129FC74A15515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9">
    <w:name w:val="AE18B75EE077418E850DFDF2299C47439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9">
    <w:name w:val="05B2CDE6415446D8B2FD87CBD68335BF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0">
    <w:name w:val="D5FE490F11B7400EBE0D4E9DFD7C6EE9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0">
    <w:name w:val="1AC7039E8E154CEB95337A2B59664346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0">
    <w:name w:val="6C3DA1234EE24F8FB57D37E24EFB950F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0">
    <w:name w:val="7FDC43B89FF5478DB1F9BC7772941991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0">
    <w:name w:val="EC3C4880BB4444439D8DECA2D158F4BA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0">
    <w:name w:val="EE254144914E4280B82AEA9DA8818CA6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0">
    <w:name w:val="9AADC5E848EB44A284BA91FDA45EF84B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3A7C32B5148A28A6CB4B6F2952BE2">
    <w:name w:val="4E83A7C32B5148A28A6CB4B6F2952BE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D43A57D4D45ED854ED2E0CBEEE3D12">
    <w:name w:val="4ECD43A57D4D45ED854ED2E0CBEEE3D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9">
    <w:name w:val="0532FE7E317A40E8B435EEE605920FC59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1">
    <w:name w:val="A68D0ECBF20B4196AC370C005A4AA593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0">
    <w:name w:val="0E2632A347EA4DFDA213A563F23C1433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0">
    <w:name w:val="3D70067A838644CB8CB13E5AD048509B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0">
    <w:name w:val="D2B657A15DD14D1F9B7C6850718668FA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0">
    <w:name w:val="BDD6F6EB808E4BCEBFD129FC74A15515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0">
    <w:name w:val="AE18B75EE077418E850DFDF2299C474310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0">
    <w:name w:val="05B2CDE6415446D8B2FD87CBD68335BF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1">
    <w:name w:val="D5FE490F11B7400EBE0D4E9DFD7C6EE9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1">
    <w:name w:val="1AC7039E8E154CEB95337A2B59664346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1">
    <w:name w:val="6C3DA1234EE24F8FB57D37E24EFB950F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1">
    <w:name w:val="7FDC43B89FF5478DB1F9BC7772941991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1">
    <w:name w:val="EC3C4880BB4444439D8DECA2D158F4BA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1">
    <w:name w:val="EE254144914E4280B82AEA9DA8818CA6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1">
    <w:name w:val="9AADC5E848EB44A284BA91FDA45EF84B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3A7C32B5148A28A6CB4B6F2952BE21">
    <w:name w:val="4E83A7C32B5148A28A6CB4B6F2952BE2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CD43A57D4D45ED854ED2E0CBEEE3D13">
    <w:name w:val="4ECD43A57D4D45ED854ED2E0CBEEE3D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0">
    <w:name w:val="0532FE7E317A40E8B435EEE605920FC51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2">
    <w:name w:val="A68D0ECBF20B4196AC370C005A4AA593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1">
    <w:name w:val="0E2632A347EA4DFDA213A563F23C1433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1">
    <w:name w:val="3D70067A838644CB8CB13E5AD048509B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1">
    <w:name w:val="D2B657A15DD14D1F9B7C6850718668FA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1">
    <w:name w:val="BDD6F6EB808E4BCEBFD129FC74A15515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1">
    <w:name w:val="AE18B75EE077418E850DFDF2299C474311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1">
    <w:name w:val="05B2CDE6415446D8B2FD87CBD68335BF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2">
    <w:name w:val="D5FE490F11B7400EBE0D4E9DFD7C6EE9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2">
    <w:name w:val="1AC7039E8E154CEB95337A2B59664346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2">
    <w:name w:val="6C3DA1234EE24F8FB57D37E24EFB950F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2">
    <w:name w:val="7FDC43B89FF5478DB1F9BC7772941991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2">
    <w:name w:val="EC3C4880BB4444439D8DECA2D158F4BA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2">
    <w:name w:val="EE254144914E4280B82AEA9DA8818CA6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2">
    <w:name w:val="9AADC5E848EB44A284BA91FDA45EF84B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3A7C32B5148A28A6CB4B6F2952BE22">
    <w:name w:val="4E83A7C32B5148A28A6CB4B6F2952BE2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004F917652474A963F6D67AB379D8E">
    <w:name w:val="A6004F917652474A963F6D67AB379D8E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">
    <w:name w:val="D37BCD558B93447781720A0AFD2C393B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1">
    <w:name w:val="0532FE7E317A40E8B435EEE605920FC51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3">
    <w:name w:val="A68D0ECBF20B4196AC370C005A4AA593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2">
    <w:name w:val="0E2632A347EA4DFDA213A563F23C1433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2">
    <w:name w:val="3D70067A838644CB8CB13E5AD048509B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2">
    <w:name w:val="D2B657A15DD14D1F9B7C6850718668FA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2">
    <w:name w:val="BDD6F6EB808E4BCEBFD129FC74A15515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2">
    <w:name w:val="AE18B75EE077418E850DFDF2299C474312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2">
    <w:name w:val="05B2CDE6415446D8B2FD87CBD68335BF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3">
    <w:name w:val="D5FE490F11B7400EBE0D4E9DFD7C6EE9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3">
    <w:name w:val="1AC7039E8E154CEB95337A2B59664346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3">
    <w:name w:val="6C3DA1234EE24F8FB57D37E24EFB950F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3">
    <w:name w:val="7FDC43B89FF5478DB1F9BC7772941991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3">
    <w:name w:val="EC3C4880BB4444439D8DECA2D158F4BA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3">
    <w:name w:val="EE254144914E4280B82AEA9DA8818CA6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3">
    <w:name w:val="9AADC5E848EB44A284BA91FDA45EF84B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83A7C32B5148A28A6CB4B6F2952BE23">
    <w:name w:val="4E83A7C32B5148A28A6CB4B6F2952BE2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1">
    <w:name w:val="D37BCD558B93447781720A0AFD2C393B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2">
    <w:name w:val="0532FE7E317A40E8B435EEE605920FC51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DB924E1AA474A5EBE5355568AB575C8">
    <w:name w:val="FDB924E1AA474A5EBE5355568AB575C8"/>
    <w:rsid w:val="004C73C9"/>
  </w:style>
  <w:style w:type="paragraph" w:customStyle="1" w:styleId="C102BDD468794B4991BA142EF5B86F7F">
    <w:name w:val="C102BDD468794B4991BA142EF5B86F7F"/>
    <w:rsid w:val="004C73C9"/>
  </w:style>
  <w:style w:type="paragraph" w:customStyle="1" w:styleId="83F03D8B8E044EAAADC6A05B98E8A659">
    <w:name w:val="83F03D8B8E044EAAADC6A05B98E8A659"/>
    <w:rsid w:val="004C73C9"/>
  </w:style>
  <w:style w:type="paragraph" w:customStyle="1" w:styleId="A68D0ECBF20B4196AC370C005A4AA59314">
    <w:name w:val="A68D0ECBF20B4196AC370C005A4AA593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3">
    <w:name w:val="0E2632A347EA4DFDA213A563F23C1433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3">
    <w:name w:val="3D70067A838644CB8CB13E5AD048509B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3">
    <w:name w:val="D2B657A15DD14D1F9B7C6850718668FA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3">
    <w:name w:val="BDD6F6EB808E4BCEBFD129FC74A15515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1405A43B248EF8B73176750C53280">
    <w:name w:val="2E11405A43B248EF8B73176750C53280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3">
    <w:name w:val="AE18B75EE077418E850DFDF2299C474313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3">
    <w:name w:val="05B2CDE6415446D8B2FD87CBD68335BF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4">
    <w:name w:val="D5FE490F11B7400EBE0D4E9DFD7C6EE9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4">
    <w:name w:val="1AC7039E8E154CEB95337A2B59664346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4">
    <w:name w:val="6C3DA1234EE24F8FB57D37E24EFB950F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4">
    <w:name w:val="7FDC43B89FF5478DB1F9BC7772941991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4">
    <w:name w:val="EC3C4880BB4444439D8DECA2D158F4BA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4">
    <w:name w:val="EE254144914E4280B82AEA9DA8818CA6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4">
    <w:name w:val="9AADC5E848EB44A284BA91FDA45EF84B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EDDBF7144CBA8C09C9FDDE035A75">
    <w:name w:val="7BA1EDDBF7144CBA8C09C9FDDE035A7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2">
    <w:name w:val="D37BCD558B93447781720A0AFD2C393B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3">
    <w:name w:val="0532FE7E317A40E8B435EEE605920FC51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5">
    <w:name w:val="A68D0ECBF20B4196AC370C005A4AA593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4">
    <w:name w:val="0E2632A347EA4DFDA213A563F23C1433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4">
    <w:name w:val="3D70067A838644CB8CB13E5AD048509B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4">
    <w:name w:val="D2B657A15DD14D1F9B7C6850718668FA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D6F6EB808E4BCEBFD129FC74A1551514">
    <w:name w:val="BDD6F6EB808E4BCEBFD129FC74A15515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1405A43B248EF8B73176750C532801">
    <w:name w:val="2E11405A43B248EF8B73176750C53280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4">
    <w:name w:val="AE18B75EE077418E850DFDF2299C474314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4">
    <w:name w:val="05B2CDE6415446D8B2FD87CBD68335BF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5">
    <w:name w:val="D5FE490F11B7400EBE0D4E9DFD7C6EE9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5">
    <w:name w:val="1AC7039E8E154CEB95337A2B59664346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5">
    <w:name w:val="6C3DA1234EE24F8FB57D37E24EFB950F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5">
    <w:name w:val="7FDC43B89FF5478DB1F9BC7772941991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5">
    <w:name w:val="EC3C4880BB4444439D8DECA2D158F4BA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5">
    <w:name w:val="EE254144914E4280B82AEA9DA8818CA6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5">
    <w:name w:val="9AADC5E848EB44A284BA91FDA45EF84B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EDDBF7144CBA8C09C9FDDE035A751">
    <w:name w:val="7BA1EDDBF7144CBA8C09C9FDDE035A751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3">
    <w:name w:val="D37BCD558B93447781720A0AFD2C393B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4">
    <w:name w:val="0532FE7E317A40E8B435EEE605920FC51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6">
    <w:name w:val="A68D0ECBF20B4196AC370C005A4AA593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5">
    <w:name w:val="0E2632A347EA4DFDA213A563F23C1433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5">
    <w:name w:val="3D70067A838644CB8CB13E5AD048509B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5">
    <w:name w:val="D2B657A15DD14D1F9B7C6850718668FA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1405A43B248EF8B73176750C532802">
    <w:name w:val="2E11405A43B248EF8B73176750C53280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5">
    <w:name w:val="AE18B75EE077418E850DFDF2299C474315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5">
    <w:name w:val="05B2CDE6415446D8B2FD87CBD68335BF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6">
    <w:name w:val="D5FE490F11B7400EBE0D4E9DFD7C6EE9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6">
    <w:name w:val="1AC7039E8E154CEB95337A2B59664346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6">
    <w:name w:val="6C3DA1234EE24F8FB57D37E24EFB950F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6">
    <w:name w:val="7FDC43B89FF5478DB1F9BC7772941991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6">
    <w:name w:val="EC3C4880BB4444439D8DECA2D158F4BA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6">
    <w:name w:val="EE254144914E4280B82AEA9DA8818CA6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6">
    <w:name w:val="9AADC5E848EB44A284BA91FDA45EF84B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EDDBF7144CBA8C09C9FDDE035A752">
    <w:name w:val="7BA1EDDBF7144CBA8C09C9FDDE035A752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4">
    <w:name w:val="D37BCD558B93447781720A0AFD2C393B4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5">
    <w:name w:val="0532FE7E317A40E8B435EEE605920FC51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8D0ECBF20B4196AC370C005A4AA59317">
    <w:name w:val="A68D0ECBF20B4196AC370C005A4AA593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E2632A347EA4DFDA213A563F23C143316">
    <w:name w:val="0E2632A347EA4DFDA213A563F23C1433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70067A838644CB8CB13E5AD048509B16">
    <w:name w:val="3D70067A838644CB8CB13E5AD048509B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2B657A15DD14D1F9B7C6850718668FA16">
    <w:name w:val="D2B657A15DD14D1F9B7C6850718668FA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11405A43B248EF8B73176750C532803">
    <w:name w:val="2E11405A43B248EF8B73176750C53280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E18B75EE077418E850DFDF2299C474316">
    <w:name w:val="AE18B75EE077418E850DFDF2299C474316"/>
    <w:rsid w:val="004C73C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B2CDE6415446D8B2FD87CBD68335BF16">
    <w:name w:val="05B2CDE6415446D8B2FD87CBD68335BF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5FE490F11B7400EBE0D4E9DFD7C6EE917">
    <w:name w:val="D5FE490F11B7400EBE0D4E9DFD7C6EE9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C7039E8E154CEB95337A2B5966434617">
    <w:name w:val="1AC7039E8E154CEB95337A2B59664346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C3DA1234EE24F8FB57D37E24EFB950F17">
    <w:name w:val="6C3DA1234EE24F8FB57D37E24EFB950F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DC43B89FF5478DB1F9BC777294199117">
    <w:name w:val="7FDC43B89FF5478DB1F9BC7772941991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3C4880BB4444439D8DECA2D158F4BA17">
    <w:name w:val="EC3C4880BB4444439D8DECA2D158F4BA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54144914E4280B82AEA9DA8818CA617">
    <w:name w:val="EE254144914E4280B82AEA9DA8818CA6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AADC5E848EB44A284BA91FDA45EF84B17">
    <w:name w:val="9AADC5E848EB44A284BA91FDA45EF84B17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BA1EDDBF7144CBA8C09C9FDDE035A753">
    <w:name w:val="7BA1EDDBF7144CBA8C09C9FDDE035A753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7BCD558B93447781720A0AFD2C393B5">
    <w:name w:val="D37BCD558B93447781720A0AFD2C393B5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32FE7E317A40E8B435EEE605920FC516">
    <w:name w:val="0532FE7E317A40E8B435EEE605920FC516"/>
    <w:rsid w:val="004C73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976C5405B644A68A83D07A086953E2">
    <w:name w:val="D3976C5405B644A68A83D07A086953E2"/>
    <w:rsid w:val="00330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C6039-78A6-4FF4-9359-CB8808FA6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34D2A4E8.dotm</Template>
  <TotalTime>0</TotalTime>
  <Pages>1</Pages>
  <Words>129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Ralf.Kaesmarker@ltz.bwl.de</dc:creator>
  <cp:lastModifiedBy>Käsmarker, Ralf Dr. (LTZ)</cp:lastModifiedBy>
  <cp:revision>14</cp:revision>
  <cp:lastPrinted>2016-08-04T12:50:00Z</cp:lastPrinted>
  <dcterms:created xsi:type="dcterms:W3CDTF">2016-08-04T10:55:00Z</dcterms:created>
  <dcterms:modified xsi:type="dcterms:W3CDTF">2017-04-19T14:19:00Z</dcterms:modified>
</cp:coreProperties>
</file>